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944A8" w14:textId="77777777" w:rsidR="004A1454" w:rsidRPr="00C25018" w:rsidRDefault="004A1454" w:rsidP="004A1454">
      <w:pPr>
        <w:pStyle w:val="Naslov1"/>
        <w:jc w:val="center"/>
        <w:rPr>
          <w:rFonts w:ascii="Arial" w:hAnsi="Arial" w:cs="Arial"/>
          <w:b/>
          <w:bCs/>
          <w:sz w:val="28"/>
        </w:rPr>
      </w:pPr>
      <w:r w:rsidRPr="00C25018">
        <w:rPr>
          <w:rFonts w:ascii="Arial" w:hAnsi="Arial" w:cs="Arial"/>
          <w:b/>
          <w:bCs/>
          <w:sz w:val="28"/>
        </w:rPr>
        <w:t>Obrazec za pripravo individualnega načrta kariernega razvoja</w:t>
      </w:r>
    </w:p>
    <w:p w14:paraId="662BC057" w14:textId="77777777" w:rsidR="004A1454" w:rsidRPr="004A1454" w:rsidRDefault="004A1454" w:rsidP="004A1454">
      <w:pPr>
        <w:rPr>
          <w:rFonts w:ascii="Arial" w:hAnsi="Arial" w:cs="Arial"/>
        </w:rPr>
      </w:pPr>
    </w:p>
    <w:p w14:paraId="377EA53E" w14:textId="77777777" w:rsidR="004A1454" w:rsidRPr="004A1454" w:rsidRDefault="00A5463C" w:rsidP="00A54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center"/>
        <w:rPr>
          <w:rFonts w:ascii="Arial" w:hAnsi="Arial" w:cs="Arial"/>
          <w:b/>
          <w:bCs/>
          <w:sz w:val="24"/>
        </w:rPr>
      </w:pPr>
      <w:r w:rsidRPr="004A1454">
        <w:rPr>
          <w:rFonts w:ascii="Arial" w:hAnsi="Arial" w:cs="Arial"/>
          <w:b/>
          <w:bCs/>
          <w:sz w:val="24"/>
        </w:rPr>
        <w:t>SPLOŠNE INFORMACIJE O ZAPOSLENEM</w:t>
      </w:r>
      <w:r w:rsidR="009764ED">
        <w:rPr>
          <w:rStyle w:val="Sprotnaopomba-sklic"/>
          <w:rFonts w:ascii="Arial" w:hAnsi="Arial" w:cs="Arial"/>
          <w:b/>
          <w:bCs/>
          <w:sz w:val="24"/>
        </w:rPr>
        <w:footnoteReference w:id="1"/>
      </w:r>
    </w:p>
    <w:p w14:paraId="10961AFC" w14:textId="77777777" w:rsidR="004A1454" w:rsidRPr="004A1454" w:rsidRDefault="004A1454" w:rsidP="004A1454">
      <w:pPr>
        <w:pStyle w:val="Odstavekseznama"/>
        <w:ind w:left="360"/>
        <w:rPr>
          <w:rFonts w:ascii="Arial" w:hAnsi="Arial" w:cs="Arial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4791"/>
      </w:tblGrid>
      <w:tr w:rsidR="004A1454" w:rsidRPr="004A1454" w14:paraId="58CECD9F" w14:textId="77777777" w:rsidTr="0064450D">
        <w:tc>
          <w:tcPr>
            <w:tcW w:w="3964" w:type="dxa"/>
            <w:shd w:val="clear" w:color="auto" w:fill="auto"/>
            <w:vAlign w:val="bottom"/>
          </w:tcPr>
          <w:p w14:paraId="6995F8C1" w14:textId="77777777" w:rsidR="004A1454" w:rsidRPr="004A1454" w:rsidRDefault="004A1454" w:rsidP="0064450D">
            <w:pPr>
              <w:spacing w:after="0" w:line="36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A145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sl-SI"/>
              </w:rPr>
              <w:t>Ime in priimek zaposlenega:</w:t>
            </w:r>
          </w:p>
        </w:tc>
        <w:tc>
          <w:tcPr>
            <w:tcW w:w="4791" w:type="dxa"/>
            <w:shd w:val="clear" w:color="auto" w:fill="auto"/>
          </w:tcPr>
          <w:p w14:paraId="397501B2" w14:textId="77777777" w:rsidR="004A1454" w:rsidRPr="004A1454" w:rsidRDefault="004A1454" w:rsidP="0064450D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sl-SI"/>
              </w:rPr>
            </w:pPr>
          </w:p>
        </w:tc>
      </w:tr>
      <w:tr w:rsidR="004A1454" w:rsidRPr="004A1454" w14:paraId="003BF9EB" w14:textId="77777777" w:rsidTr="0064450D">
        <w:tc>
          <w:tcPr>
            <w:tcW w:w="3964" w:type="dxa"/>
            <w:shd w:val="clear" w:color="auto" w:fill="auto"/>
            <w:vAlign w:val="bottom"/>
          </w:tcPr>
          <w:p w14:paraId="10B3434D" w14:textId="77777777" w:rsidR="004A1454" w:rsidRPr="004A1454" w:rsidRDefault="004A1454" w:rsidP="0064450D">
            <w:pPr>
              <w:spacing w:after="0" w:line="36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A145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sl-SI"/>
              </w:rPr>
              <w:t>Datum rojstva:</w:t>
            </w:r>
          </w:p>
        </w:tc>
        <w:tc>
          <w:tcPr>
            <w:tcW w:w="4791" w:type="dxa"/>
            <w:shd w:val="clear" w:color="auto" w:fill="auto"/>
          </w:tcPr>
          <w:p w14:paraId="4829A216" w14:textId="77777777" w:rsidR="004A1454" w:rsidRPr="004A1454" w:rsidRDefault="004A1454" w:rsidP="0064450D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sl-SI"/>
              </w:rPr>
            </w:pPr>
          </w:p>
        </w:tc>
      </w:tr>
      <w:tr w:rsidR="004A1454" w:rsidRPr="004A1454" w14:paraId="0B39F11D" w14:textId="77777777" w:rsidTr="0064450D">
        <w:tc>
          <w:tcPr>
            <w:tcW w:w="3964" w:type="dxa"/>
            <w:shd w:val="clear" w:color="auto" w:fill="auto"/>
            <w:vAlign w:val="bottom"/>
          </w:tcPr>
          <w:p w14:paraId="17EF4A45" w14:textId="77777777" w:rsidR="004A1454" w:rsidRPr="004A1454" w:rsidRDefault="004A1454" w:rsidP="0064450D">
            <w:pPr>
              <w:spacing w:after="0" w:line="360" w:lineRule="auto"/>
              <w:jc w:val="right"/>
              <w:textAlignment w:val="baseline"/>
              <w:rPr>
                <w:rFonts w:ascii="Arial" w:eastAsia="Times New Roman" w:hAnsi="Arial" w:cs="Arial"/>
                <w:sz w:val="24"/>
                <w:szCs w:val="24"/>
                <w:lang w:eastAsia="sl-SI"/>
              </w:rPr>
            </w:pPr>
            <w:r w:rsidRPr="004A145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sl-SI"/>
              </w:rPr>
              <w:t xml:space="preserve">V podjetju zaposlen od: </w:t>
            </w:r>
          </w:p>
        </w:tc>
        <w:tc>
          <w:tcPr>
            <w:tcW w:w="4791" w:type="dxa"/>
            <w:shd w:val="clear" w:color="auto" w:fill="auto"/>
          </w:tcPr>
          <w:p w14:paraId="5200FEC0" w14:textId="77777777" w:rsidR="004A1454" w:rsidRPr="004A1454" w:rsidRDefault="004A1454" w:rsidP="0064450D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sl-SI"/>
              </w:rPr>
            </w:pPr>
          </w:p>
        </w:tc>
      </w:tr>
      <w:tr w:rsidR="004A1454" w:rsidRPr="004A1454" w14:paraId="0FC87533" w14:textId="77777777" w:rsidTr="0064450D">
        <w:tc>
          <w:tcPr>
            <w:tcW w:w="3964" w:type="dxa"/>
            <w:shd w:val="clear" w:color="auto" w:fill="auto"/>
            <w:vAlign w:val="bottom"/>
          </w:tcPr>
          <w:p w14:paraId="48E397A9" w14:textId="77777777" w:rsidR="004A1454" w:rsidRPr="004A1454" w:rsidRDefault="004A1454" w:rsidP="0064450D">
            <w:pPr>
              <w:spacing w:after="0" w:line="36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sl-SI"/>
              </w:rPr>
            </w:pPr>
            <w:r w:rsidRPr="004A145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sl-SI"/>
              </w:rPr>
              <w:t>Skupna delovna doba zaposlenega:</w:t>
            </w:r>
          </w:p>
        </w:tc>
        <w:tc>
          <w:tcPr>
            <w:tcW w:w="4791" w:type="dxa"/>
            <w:shd w:val="clear" w:color="auto" w:fill="auto"/>
          </w:tcPr>
          <w:p w14:paraId="5E3E1C17" w14:textId="77777777" w:rsidR="004A1454" w:rsidRPr="004A1454" w:rsidRDefault="004A1454" w:rsidP="0064450D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sl-SI"/>
              </w:rPr>
            </w:pPr>
          </w:p>
        </w:tc>
      </w:tr>
      <w:tr w:rsidR="004A1454" w:rsidRPr="004A1454" w14:paraId="28481C78" w14:textId="77777777" w:rsidTr="0064450D">
        <w:tc>
          <w:tcPr>
            <w:tcW w:w="3964" w:type="dxa"/>
            <w:shd w:val="clear" w:color="auto" w:fill="auto"/>
            <w:vAlign w:val="bottom"/>
          </w:tcPr>
          <w:p w14:paraId="1844ED03" w14:textId="77777777" w:rsidR="004A1454" w:rsidRPr="004A1454" w:rsidRDefault="004A1454" w:rsidP="0064450D">
            <w:pPr>
              <w:spacing w:after="0" w:line="360" w:lineRule="auto"/>
              <w:jc w:val="right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sl-SI"/>
              </w:rPr>
            </w:pPr>
            <w:r w:rsidRPr="004A145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sl-SI"/>
              </w:rPr>
              <w:t>Naziv delovnega mesta:</w:t>
            </w:r>
          </w:p>
        </w:tc>
        <w:tc>
          <w:tcPr>
            <w:tcW w:w="4791" w:type="dxa"/>
            <w:shd w:val="clear" w:color="auto" w:fill="auto"/>
          </w:tcPr>
          <w:p w14:paraId="27454A82" w14:textId="77777777" w:rsidR="004A1454" w:rsidRPr="004A1454" w:rsidRDefault="004A1454" w:rsidP="0064450D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sl-SI"/>
              </w:rPr>
            </w:pPr>
          </w:p>
        </w:tc>
      </w:tr>
      <w:tr w:rsidR="004A1454" w:rsidRPr="004A1454" w14:paraId="26CB5F1A" w14:textId="77777777" w:rsidTr="0064450D">
        <w:tc>
          <w:tcPr>
            <w:tcW w:w="3964" w:type="dxa"/>
            <w:shd w:val="clear" w:color="auto" w:fill="auto"/>
            <w:vAlign w:val="bottom"/>
          </w:tcPr>
          <w:p w14:paraId="7178E6C1" w14:textId="77777777" w:rsidR="004A1454" w:rsidRPr="004A1454" w:rsidRDefault="004A1454" w:rsidP="0064450D">
            <w:pPr>
              <w:spacing w:after="0" w:line="360" w:lineRule="auto"/>
              <w:jc w:val="right"/>
              <w:textAlignment w:val="baseline"/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sl-SI"/>
              </w:rPr>
            </w:pPr>
            <w:r w:rsidRPr="004A1454">
              <w:rPr>
                <w:rFonts w:ascii="Arial" w:eastAsia="Times New Roman" w:hAnsi="Arial" w:cs="Arial"/>
                <w:color w:val="000000"/>
                <w:kern w:val="24"/>
                <w:sz w:val="24"/>
                <w:szCs w:val="24"/>
                <w:lang w:eastAsia="sl-SI"/>
              </w:rPr>
              <w:t>Oddelek:</w:t>
            </w:r>
          </w:p>
        </w:tc>
        <w:tc>
          <w:tcPr>
            <w:tcW w:w="4791" w:type="dxa"/>
            <w:shd w:val="clear" w:color="auto" w:fill="auto"/>
          </w:tcPr>
          <w:p w14:paraId="46397F09" w14:textId="77777777" w:rsidR="004A1454" w:rsidRPr="004A1454" w:rsidRDefault="004A1454" w:rsidP="0064450D">
            <w:pPr>
              <w:spacing w:after="0" w:line="360" w:lineRule="auto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4"/>
                <w:szCs w:val="24"/>
                <w:lang w:eastAsia="sl-SI"/>
              </w:rPr>
            </w:pPr>
          </w:p>
        </w:tc>
      </w:tr>
    </w:tbl>
    <w:p w14:paraId="630C3253" w14:textId="77777777" w:rsidR="004A1454" w:rsidRPr="004A1454" w:rsidRDefault="004A1454" w:rsidP="004A1454">
      <w:pPr>
        <w:spacing w:line="288" w:lineRule="auto"/>
        <w:textAlignment w:val="baseline"/>
        <w:rPr>
          <w:rFonts w:ascii="Arial" w:eastAsia="Times New Roman" w:hAnsi="Arial" w:cs="Arial"/>
          <w:color w:val="000000"/>
          <w:kern w:val="24"/>
          <w:sz w:val="24"/>
          <w:szCs w:val="24"/>
          <w:lang w:eastAsia="sl-SI"/>
        </w:rPr>
      </w:pPr>
      <w:r w:rsidRPr="004A1454">
        <w:rPr>
          <w:rFonts w:ascii="Arial" w:eastAsia="Times New Roman" w:hAnsi="Arial" w:cs="Arial"/>
          <w:color w:val="000000"/>
          <w:kern w:val="24"/>
          <w:sz w:val="24"/>
          <w:szCs w:val="24"/>
          <w:lang w:eastAsia="sl-SI"/>
        </w:rPr>
        <w:t xml:space="preserve"> </w:t>
      </w:r>
    </w:p>
    <w:p w14:paraId="65F377BC" w14:textId="77777777" w:rsidR="004A1454" w:rsidRPr="004A1454" w:rsidRDefault="004A1454" w:rsidP="00A5463C">
      <w:pPr>
        <w:shd w:val="clear" w:color="auto" w:fill="BFBFBF" w:themeFill="background1" w:themeFillShade="BF"/>
        <w:spacing w:line="360" w:lineRule="auto"/>
        <w:jc w:val="center"/>
        <w:textAlignment w:val="baseline"/>
        <w:rPr>
          <w:rFonts w:ascii="Arial" w:eastAsia="Times New Roman" w:hAnsi="Arial" w:cs="Arial"/>
          <w:b/>
          <w:bCs/>
          <w:sz w:val="24"/>
          <w:lang w:eastAsia="sl-SI"/>
        </w:rPr>
      </w:pPr>
      <w:r w:rsidRPr="004A1454">
        <w:rPr>
          <w:rFonts w:ascii="Arial" w:eastAsia="Times New Roman" w:hAnsi="Arial" w:cs="Arial"/>
          <w:b/>
          <w:bCs/>
          <w:sz w:val="24"/>
          <w:lang w:eastAsia="sl-SI"/>
        </w:rPr>
        <w:t>SAMOOCENA ZAPOSLENEGA</w:t>
      </w:r>
    </w:p>
    <w:p w14:paraId="4845627B" w14:textId="77777777" w:rsidR="00A5463C" w:rsidRDefault="004A1454" w:rsidP="00A5463C">
      <w:pPr>
        <w:pStyle w:val="Odstavekseznama"/>
        <w:numPr>
          <w:ilvl w:val="0"/>
          <w:numId w:val="5"/>
        </w:numPr>
        <w:spacing w:after="240" w:line="276" w:lineRule="auto"/>
        <w:textAlignment w:val="baseline"/>
        <w:rPr>
          <w:rFonts w:ascii="Arial" w:hAnsi="Arial" w:cs="Arial"/>
          <w:sz w:val="22"/>
          <w:szCs w:val="22"/>
        </w:rPr>
      </w:pPr>
      <w:r w:rsidRPr="00A5463C">
        <w:rPr>
          <w:rFonts w:ascii="Arial" w:hAnsi="Arial" w:cs="Arial"/>
          <w:sz w:val="22"/>
          <w:szCs w:val="22"/>
        </w:rPr>
        <w:t xml:space="preserve">Kaj pri svojem delu radi opravljate? </w:t>
      </w:r>
    </w:p>
    <w:p w14:paraId="28DFD3D7" w14:textId="77777777" w:rsidR="00A5463C" w:rsidRDefault="00A5463C" w:rsidP="00A5463C">
      <w:pPr>
        <w:pStyle w:val="Odstavekseznama"/>
        <w:spacing w:after="240"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2DCE99B3" w14:textId="77777777" w:rsidR="00A5463C" w:rsidRPr="00A5463C" w:rsidRDefault="00A5463C" w:rsidP="00A5463C">
      <w:pPr>
        <w:pStyle w:val="Odstavekseznama"/>
        <w:spacing w:after="240"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69EB4383" w14:textId="77777777" w:rsidR="00A5463C" w:rsidRDefault="004A1454" w:rsidP="00A5463C">
      <w:pPr>
        <w:pStyle w:val="Odstavekseznama"/>
        <w:numPr>
          <w:ilvl w:val="0"/>
          <w:numId w:val="5"/>
        </w:numPr>
        <w:spacing w:after="240" w:line="276" w:lineRule="auto"/>
        <w:textAlignment w:val="baseline"/>
        <w:rPr>
          <w:rFonts w:ascii="Arial" w:hAnsi="Arial" w:cs="Arial"/>
          <w:sz w:val="22"/>
          <w:szCs w:val="22"/>
        </w:rPr>
      </w:pPr>
      <w:r w:rsidRPr="00A5463C">
        <w:rPr>
          <w:rFonts w:ascii="Arial" w:hAnsi="Arial" w:cs="Arial"/>
          <w:sz w:val="22"/>
          <w:szCs w:val="22"/>
        </w:rPr>
        <w:t xml:space="preserve">Kaj vas motivira na delovnem mestu? </w:t>
      </w:r>
    </w:p>
    <w:p w14:paraId="0189F07B" w14:textId="77777777" w:rsidR="00A5463C" w:rsidRDefault="00A5463C" w:rsidP="00A5463C">
      <w:pPr>
        <w:pStyle w:val="Odstavekseznama"/>
        <w:spacing w:after="240"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23DB43C6" w14:textId="77777777" w:rsidR="00A5463C" w:rsidRPr="00A5463C" w:rsidRDefault="00A5463C" w:rsidP="00A5463C">
      <w:pPr>
        <w:pStyle w:val="Odstavekseznama"/>
        <w:spacing w:after="240"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2DC3D966" w14:textId="77777777" w:rsidR="00A5463C" w:rsidRDefault="004A1454" w:rsidP="00A5463C">
      <w:pPr>
        <w:pStyle w:val="Odstavekseznama"/>
        <w:numPr>
          <w:ilvl w:val="0"/>
          <w:numId w:val="5"/>
        </w:numPr>
        <w:spacing w:after="240" w:line="276" w:lineRule="auto"/>
        <w:textAlignment w:val="baseline"/>
        <w:rPr>
          <w:rFonts w:ascii="Arial" w:hAnsi="Arial" w:cs="Arial"/>
          <w:sz w:val="22"/>
          <w:szCs w:val="22"/>
        </w:rPr>
      </w:pPr>
      <w:r w:rsidRPr="00A5463C">
        <w:rPr>
          <w:rFonts w:ascii="Arial" w:hAnsi="Arial" w:cs="Arial"/>
          <w:sz w:val="22"/>
          <w:szCs w:val="22"/>
        </w:rPr>
        <w:t>Kakšna so vaša pričakovanja do dela?</w:t>
      </w:r>
    </w:p>
    <w:p w14:paraId="4D77F48F" w14:textId="77777777" w:rsidR="00A5463C" w:rsidRDefault="00A5463C" w:rsidP="00A5463C">
      <w:pPr>
        <w:pStyle w:val="Odstavekseznama"/>
        <w:spacing w:after="240"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0DEDF39F" w14:textId="77777777" w:rsidR="00A5463C" w:rsidRPr="00A5463C" w:rsidRDefault="00A5463C" w:rsidP="00A5463C">
      <w:pPr>
        <w:pStyle w:val="Odstavekseznama"/>
        <w:spacing w:after="240"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7CA7D880" w14:textId="77777777" w:rsidR="004A1454" w:rsidRDefault="004A1454" w:rsidP="00A5463C">
      <w:pPr>
        <w:pStyle w:val="Odstavekseznama"/>
        <w:numPr>
          <w:ilvl w:val="0"/>
          <w:numId w:val="5"/>
        </w:numPr>
        <w:spacing w:after="240" w:line="276" w:lineRule="auto"/>
        <w:textAlignment w:val="baseline"/>
        <w:rPr>
          <w:rFonts w:ascii="Arial" w:hAnsi="Arial" w:cs="Arial"/>
          <w:sz w:val="22"/>
          <w:szCs w:val="22"/>
        </w:rPr>
      </w:pPr>
      <w:r w:rsidRPr="00A5463C">
        <w:rPr>
          <w:rFonts w:ascii="Arial" w:hAnsi="Arial" w:cs="Arial"/>
          <w:sz w:val="22"/>
          <w:szCs w:val="22"/>
        </w:rPr>
        <w:t xml:space="preserve">Kakšni so vaši cilji in ambicije? </w:t>
      </w:r>
    </w:p>
    <w:p w14:paraId="4E299A1D" w14:textId="77777777" w:rsidR="00A5463C" w:rsidRDefault="00A5463C" w:rsidP="00A5463C">
      <w:pPr>
        <w:pStyle w:val="Odstavekseznama"/>
        <w:spacing w:after="240"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2D0A2EDE" w14:textId="77777777" w:rsidR="00A5463C" w:rsidRPr="00A5463C" w:rsidRDefault="00A5463C" w:rsidP="00A5463C">
      <w:pPr>
        <w:pStyle w:val="Odstavekseznama"/>
        <w:spacing w:after="240"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7AB4B670" w14:textId="77777777" w:rsidR="00273E72" w:rsidRPr="00A5463C" w:rsidRDefault="00273E72" w:rsidP="00A5463C">
      <w:pPr>
        <w:pStyle w:val="Odstavekseznama"/>
        <w:numPr>
          <w:ilvl w:val="0"/>
          <w:numId w:val="5"/>
        </w:numPr>
        <w:spacing w:after="240" w:line="276" w:lineRule="auto"/>
        <w:textAlignment w:val="baseline"/>
        <w:rPr>
          <w:rFonts w:ascii="Arial" w:hAnsi="Arial" w:cs="Arial"/>
          <w:sz w:val="22"/>
          <w:szCs w:val="22"/>
        </w:rPr>
      </w:pPr>
      <w:r w:rsidRPr="00A5463C">
        <w:rPr>
          <w:rFonts w:ascii="Arial" w:hAnsi="Arial" w:cs="Arial"/>
          <w:sz w:val="22"/>
          <w:szCs w:val="22"/>
        </w:rPr>
        <w:t xml:space="preserve">Katere veščine/znanja menite, da bi bilo za opravljanje vašega dela dobro izpopolniti/pridobiti: </w:t>
      </w:r>
    </w:p>
    <w:p w14:paraId="01C7E4F2" w14:textId="77777777" w:rsidR="00273E72" w:rsidRDefault="00273E72" w:rsidP="00A5463C">
      <w:pPr>
        <w:pStyle w:val="Odstavekseznama"/>
        <w:numPr>
          <w:ilvl w:val="0"/>
          <w:numId w:val="4"/>
        </w:numPr>
        <w:spacing w:after="240" w:line="276" w:lineRule="auto"/>
        <w:textAlignment w:val="baseline"/>
        <w:rPr>
          <w:rFonts w:ascii="Arial" w:hAnsi="Arial" w:cs="Arial"/>
          <w:sz w:val="22"/>
          <w:szCs w:val="22"/>
        </w:rPr>
      </w:pPr>
      <w:r w:rsidRPr="00A5463C">
        <w:rPr>
          <w:rFonts w:ascii="Arial" w:hAnsi="Arial" w:cs="Arial"/>
          <w:sz w:val="22"/>
          <w:szCs w:val="22"/>
        </w:rPr>
        <w:t xml:space="preserve">v naslednjem letu? </w:t>
      </w:r>
    </w:p>
    <w:p w14:paraId="6CA6CDEF" w14:textId="77777777" w:rsidR="00A5463C" w:rsidRDefault="00A5463C" w:rsidP="00A5463C">
      <w:pPr>
        <w:pStyle w:val="Odstavekseznama"/>
        <w:spacing w:after="240" w:line="276" w:lineRule="auto"/>
        <w:ind w:left="1440"/>
        <w:textAlignment w:val="baseline"/>
        <w:rPr>
          <w:rFonts w:ascii="Arial" w:hAnsi="Arial" w:cs="Arial"/>
          <w:sz w:val="22"/>
          <w:szCs w:val="22"/>
        </w:rPr>
      </w:pPr>
    </w:p>
    <w:p w14:paraId="5637489B" w14:textId="77777777" w:rsidR="00A5463C" w:rsidRPr="00A5463C" w:rsidRDefault="00A5463C" w:rsidP="00A5463C">
      <w:pPr>
        <w:pStyle w:val="Odstavekseznama"/>
        <w:spacing w:after="240" w:line="276" w:lineRule="auto"/>
        <w:ind w:left="1440"/>
        <w:textAlignment w:val="baseline"/>
        <w:rPr>
          <w:rFonts w:ascii="Arial" w:hAnsi="Arial" w:cs="Arial"/>
          <w:sz w:val="22"/>
          <w:szCs w:val="22"/>
        </w:rPr>
      </w:pPr>
    </w:p>
    <w:p w14:paraId="21E939C1" w14:textId="0DDFD762" w:rsidR="004A1454" w:rsidRPr="00A5463C" w:rsidRDefault="00273E72" w:rsidP="00A5463C">
      <w:pPr>
        <w:pStyle w:val="Odstavekseznama"/>
        <w:numPr>
          <w:ilvl w:val="0"/>
          <w:numId w:val="4"/>
        </w:numPr>
        <w:spacing w:after="240" w:line="276" w:lineRule="auto"/>
        <w:textAlignment w:val="baseline"/>
        <w:rPr>
          <w:rFonts w:ascii="Arial" w:hAnsi="Arial" w:cs="Arial"/>
          <w:sz w:val="22"/>
          <w:szCs w:val="22"/>
        </w:rPr>
      </w:pPr>
      <w:r w:rsidRPr="00A5463C">
        <w:rPr>
          <w:rFonts w:ascii="Arial" w:hAnsi="Arial" w:cs="Arial"/>
          <w:sz w:val="22"/>
          <w:szCs w:val="22"/>
        </w:rPr>
        <w:t xml:space="preserve">v naslednjih </w:t>
      </w:r>
      <w:r w:rsidR="00A1655A">
        <w:rPr>
          <w:rFonts w:ascii="Arial" w:hAnsi="Arial" w:cs="Arial"/>
          <w:sz w:val="22"/>
          <w:szCs w:val="22"/>
        </w:rPr>
        <w:t>petih</w:t>
      </w:r>
      <w:r w:rsidRPr="00A5463C">
        <w:rPr>
          <w:rFonts w:ascii="Arial" w:hAnsi="Arial" w:cs="Arial"/>
          <w:sz w:val="22"/>
          <w:szCs w:val="22"/>
        </w:rPr>
        <w:t xml:space="preserve"> letih?</w:t>
      </w:r>
    </w:p>
    <w:p w14:paraId="0B59539E" w14:textId="77777777" w:rsidR="00C25018" w:rsidRDefault="00C25018" w:rsidP="004A1454">
      <w:pPr>
        <w:spacing w:line="256" w:lineRule="auto"/>
        <w:jc w:val="right"/>
        <w:textAlignment w:val="baseline"/>
        <w:rPr>
          <w:rFonts w:ascii="Arial" w:hAnsi="Arial" w:cs="Arial"/>
          <w:i/>
          <w:iCs/>
          <w:lang w:eastAsia="sl-SI"/>
        </w:rPr>
      </w:pPr>
    </w:p>
    <w:p w14:paraId="288111DB" w14:textId="5F568079" w:rsidR="00740A4E" w:rsidRPr="00A1655A" w:rsidRDefault="004A1454" w:rsidP="004A1454">
      <w:pPr>
        <w:rPr>
          <w:rFonts w:ascii="Arial" w:hAnsi="Arial" w:cs="Arial"/>
          <w:lang w:eastAsia="sl-SI"/>
        </w:rPr>
      </w:pPr>
      <w:r w:rsidRPr="004A1454">
        <w:rPr>
          <w:rFonts w:ascii="Arial" w:hAnsi="Arial" w:cs="Arial"/>
          <w:lang w:eastAsia="sl-SI"/>
        </w:rPr>
        <w:tab/>
      </w:r>
    </w:p>
    <w:p w14:paraId="7A96C7E9" w14:textId="77777777" w:rsidR="004A1454" w:rsidRPr="004A1454" w:rsidRDefault="004A1454" w:rsidP="00A5463C">
      <w:pPr>
        <w:shd w:val="clear" w:color="auto" w:fill="BFBFBF" w:themeFill="background1" w:themeFillShade="BF"/>
        <w:spacing w:line="360" w:lineRule="auto"/>
        <w:jc w:val="center"/>
        <w:textAlignment w:val="baseline"/>
        <w:rPr>
          <w:rFonts w:ascii="Arial" w:eastAsia="Times New Roman" w:hAnsi="Arial" w:cs="Arial"/>
          <w:b/>
          <w:bCs/>
          <w:color w:val="000000"/>
          <w:kern w:val="24"/>
          <w:sz w:val="24"/>
          <w:lang w:eastAsia="sl-SI"/>
        </w:rPr>
      </w:pPr>
      <w:r w:rsidRPr="00A5463C">
        <w:rPr>
          <w:rFonts w:ascii="Arial" w:eastAsia="Times New Roman" w:hAnsi="Arial" w:cs="Arial"/>
          <w:b/>
          <w:bCs/>
          <w:color w:val="000000"/>
          <w:kern w:val="24"/>
          <w:sz w:val="24"/>
          <w:shd w:val="clear" w:color="auto" w:fill="BFBFBF" w:themeFill="background1" w:themeFillShade="BF"/>
          <w:lang w:eastAsia="sl-SI"/>
        </w:rPr>
        <w:lastRenderedPageBreak/>
        <w:t>OCENA</w:t>
      </w:r>
      <w:r w:rsidRPr="004A1454">
        <w:rPr>
          <w:rFonts w:ascii="Arial" w:eastAsia="Times New Roman" w:hAnsi="Arial" w:cs="Arial"/>
          <w:b/>
          <w:bCs/>
          <w:color w:val="000000"/>
          <w:kern w:val="24"/>
          <w:sz w:val="24"/>
          <w:lang w:eastAsia="sl-SI"/>
        </w:rPr>
        <w:t xml:space="preserve"> DELODAJALCA</w:t>
      </w:r>
    </w:p>
    <w:p w14:paraId="05802F2F" w14:textId="77777777" w:rsidR="004A1454" w:rsidRPr="004A1454" w:rsidRDefault="004A1454" w:rsidP="004A1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textAlignment w:val="baseline"/>
        <w:rPr>
          <w:rFonts w:ascii="Arial" w:eastAsia="Times New Roman" w:hAnsi="Arial" w:cs="Arial"/>
          <w:color w:val="000000"/>
          <w:kern w:val="24"/>
          <w:lang w:eastAsia="sl-SI"/>
        </w:rPr>
      </w:pPr>
      <w:r w:rsidRPr="004A1454">
        <w:rPr>
          <w:rFonts w:ascii="Arial" w:eastAsia="Times New Roman" w:hAnsi="Arial" w:cs="Arial"/>
          <w:color w:val="000000"/>
          <w:kern w:val="24"/>
          <w:lang w:eastAsia="sl-SI"/>
        </w:rPr>
        <w:t xml:space="preserve">Obrazec izpolnil/a </w:t>
      </w:r>
      <w:r w:rsidRPr="004A1454">
        <w:rPr>
          <w:rFonts w:ascii="Arial" w:eastAsia="Times New Roman" w:hAnsi="Arial" w:cs="Arial"/>
          <w:i/>
          <w:iCs/>
          <w:color w:val="000000"/>
          <w:kern w:val="24"/>
          <w:sz w:val="18"/>
          <w:szCs w:val="18"/>
          <w:lang w:eastAsia="sl-SI"/>
        </w:rPr>
        <w:t>(ime, priimek, vloga/funkcija</w:t>
      </w:r>
      <w:r w:rsidRPr="004A1454">
        <w:rPr>
          <w:rStyle w:val="Sprotnaopomba-sklic"/>
          <w:rFonts w:ascii="Arial" w:eastAsia="Times New Roman" w:hAnsi="Arial" w:cs="Arial"/>
          <w:bCs/>
          <w:color w:val="000000"/>
          <w:kern w:val="24"/>
          <w:sz w:val="20"/>
          <w:lang w:eastAsia="sl-SI"/>
        </w:rPr>
        <w:footnoteReference w:id="2"/>
      </w:r>
      <w:r w:rsidRPr="004A1454">
        <w:rPr>
          <w:rFonts w:ascii="Arial" w:eastAsia="Times New Roman" w:hAnsi="Arial" w:cs="Arial"/>
          <w:i/>
          <w:iCs/>
          <w:color w:val="000000"/>
          <w:kern w:val="24"/>
          <w:sz w:val="18"/>
          <w:szCs w:val="18"/>
          <w:lang w:eastAsia="sl-SI"/>
        </w:rPr>
        <w:t xml:space="preserve"> v podjetju)</w:t>
      </w:r>
      <w:r w:rsidRPr="004A1454">
        <w:rPr>
          <w:rFonts w:ascii="Arial" w:eastAsia="Times New Roman" w:hAnsi="Arial" w:cs="Arial"/>
          <w:color w:val="000000"/>
          <w:kern w:val="24"/>
          <w:lang w:eastAsia="sl-SI"/>
        </w:rPr>
        <w:t xml:space="preserve">: </w:t>
      </w:r>
    </w:p>
    <w:p w14:paraId="219EC32A" w14:textId="77777777" w:rsidR="004A1454" w:rsidRPr="004A1454" w:rsidRDefault="004A1454" w:rsidP="004A14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56" w:lineRule="auto"/>
        <w:textAlignment w:val="baseline"/>
        <w:rPr>
          <w:rFonts w:ascii="Arial" w:eastAsia="Times New Roman" w:hAnsi="Arial" w:cs="Arial"/>
          <w:color w:val="000000"/>
          <w:kern w:val="24"/>
          <w:lang w:eastAsia="sl-SI"/>
        </w:rPr>
      </w:pPr>
      <w:r w:rsidRPr="004A1454">
        <w:rPr>
          <w:rFonts w:ascii="Arial" w:eastAsia="Times New Roman" w:hAnsi="Arial" w:cs="Arial"/>
          <w:color w:val="000000"/>
          <w:kern w:val="24"/>
          <w:lang w:eastAsia="sl-SI"/>
        </w:rPr>
        <w:t xml:space="preserve"> </w:t>
      </w:r>
    </w:p>
    <w:p w14:paraId="62B1F8B9" w14:textId="77777777" w:rsidR="004A1454" w:rsidRPr="004A1454" w:rsidRDefault="004A1454" w:rsidP="004A1454">
      <w:pPr>
        <w:spacing w:line="256" w:lineRule="auto"/>
        <w:textAlignment w:val="baseline"/>
        <w:rPr>
          <w:rFonts w:ascii="Arial" w:eastAsia="Times New Roman" w:hAnsi="Arial" w:cs="Arial"/>
          <w:color w:val="000000"/>
          <w:kern w:val="24"/>
          <w:lang w:eastAsia="sl-SI"/>
        </w:rPr>
      </w:pPr>
      <w:r w:rsidRPr="004A1454">
        <w:rPr>
          <w:rFonts w:ascii="Arial" w:eastAsia="Times New Roman" w:hAnsi="Arial" w:cs="Arial"/>
          <w:color w:val="000000"/>
          <w:kern w:val="24"/>
          <w:lang w:eastAsia="sl-SI"/>
        </w:rPr>
        <w:t xml:space="preserve">Ta del obrazca izpolnite </w:t>
      </w:r>
      <w:r w:rsidRPr="004A1454">
        <w:rPr>
          <w:rFonts w:ascii="Arial" w:eastAsia="Times New Roman" w:hAnsi="Arial" w:cs="Arial"/>
          <w:color w:val="000000"/>
          <w:kern w:val="24"/>
          <w:u w:val="single"/>
          <w:lang w:eastAsia="sl-SI"/>
        </w:rPr>
        <w:t>pred</w:t>
      </w:r>
      <w:r w:rsidRPr="004A1454">
        <w:rPr>
          <w:rFonts w:ascii="Arial" w:eastAsia="Times New Roman" w:hAnsi="Arial" w:cs="Arial"/>
          <w:color w:val="000000"/>
          <w:kern w:val="24"/>
          <w:lang w:eastAsia="sl-SI"/>
        </w:rPr>
        <w:t xml:space="preserve"> razgovorom z zaposlenim in vsebino predstavite zaposlenemu na razgovoru.  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25018" w:rsidRPr="004A1454" w14:paraId="6BF8546C" w14:textId="77777777" w:rsidTr="006736CE">
        <w:tc>
          <w:tcPr>
            <w:tcW w:w="9060" w:type="dxa"/>
          </w:tcPr>
          <w:p w14:paraId="609FC292" w14:textId="77777777" w:rsidR="00C25018" w:rsidRPr="004A1454" w:rsidRDefault="00C25018" w:rsidP="00A5463C">
            <w:pPr>
              <w:spacing w:line="276" w:lineRule="auto"/>
              <w:jc w:val="center"/>
              <w:rPr>
                <w:rFonts w:ascii="Arial" w:hAnsi="Arial" w:cs="Arial"/>
                <w:b/>
                <w:bCs/>
              </w:rPr>
            </w:pPr>
            <w:r w:rsidRPr="005A62A2">
              <w:rPr>
                <w:rFonts w:ascii="Arial" w:hAnsi="Arial" w:cs="Arial"/>
                <w:b/>
                <w:bCs/>
              </w:rPr>
              <w:t>Katera znanja in kompetence zaposlenega prepoznavate pri njegovem/njenem delu?</w:t>
            </w:r>
          </w:p>
        </w:tc>
      </w:tr>
      <w:tr w:rsidR="00C25018" w:rsidRPr="004A1454" w14:paraId="004B9666" w14:textId="77777777" w:rsidTr="000B79A4">
        <w:tc>
          <w:tcPr>
            <w:tcW w:w="9060" w:type="dxa"/>
          </w:tcPr>
          <w:p w14:paraId="30CB96F7" w14:textId="77777777" w:rsidR="00C25018" w:rsidRDefault="00C25018" w:rsidP="00C25018">
            <w:pPr>
              <w:spacing w:line="256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eastAsia="sl-SI"/>
              </w:rPr>
            </w:pPr>
          </w:p>
          <w:p w14:paraId="0D6B5295" w14:textId="77777777" w:rsidR="00C25018" w:rsidRDefault="00C25018" w:rsidP="00C25018">
            <w:pPr>
              <w:spacing w:line="256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eastAsia="sl-SI"/>
              </w:rPr>
            </w:pPr>
          </w:p>
          <w:p w14:paraId="694BD13A" w14:textId="77777777" w:rsidR="00C25018" w:rsidRDefault="00C25018" w:rsidP="00C25018">
            <w:pPr>
              <w:spacing w:line="256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eastAsia="sl-SI"/>
              </w:rPr>
            </w:pPr>
          </w:p>
          <w:p w14:paraId="1CA699A1" w14:textId="77777777" w:rsidR="00C25018" w:rsidRDefault="00C25018" w:rsidP="00C25018">
            <w:pPr>
              <w:spacing w:line="256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eastAsia="sl-SI"/>
              </w:rPr>
            </w:pPr>
          </w:p>
          <w:p w14:paraId="3E607D1F" w14:textId="77777777" w:rsidR="00C25018" w:rsidRDefault="00C25018" w:rsidP="00C25018">
            <w:pPr>
              <w:spacing w:line="256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eastAsia="sl-SI"/>
              </w:rPr>
            </w:pPr>
          </w:p>
          <w:p w14:paraId="16ACDA9E" w14:textId="77777777" w:rsidR="00C25018" w:rsidRPr="004A1454" w:rsidRDefault="00C25018" w:rsidP="00C25018">
            <w:pPr>
              <w:spacing w:line="256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eastAsia="sl-SI"/>
              </w:rPr>
            </w:pPr>
          </w:p>
        </w:tc>
      </w:tr>
      <w:tr w:rsidR="00C25018" w:rsidRPr="004A1454" w14:paraId="10A7AF9D" w14:textId="77777777" w:rsidTr="00D21791">
        <w:tc>
          <w:tcPr>
            <w:tcW w:w="9060" w:type="dxa"/>
          </w:tcPr>
          <w:p w14:paraId="6ED586F7" w14:textId="77777777" w:rsidR="00C25018" w:rsidRPr="004A1454" w:rsidRDefault="00C25018" w:rsidP="00A5463C">
            <w:pPr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eastAsia="sl-SI"/>
              </w:rPr>
            </w:pPr>
            <w:r w:rsidRPr="005A62A2">
              <w:rPr>
                <w:rFonts w:ascii="Arial" w:hAnsi="Arial" w:cs="Arial"/>
                <w:b/>
                <w:bCs/>
              </w:rPr>
              <w:t>Katera znanja in kompetence bodo za opravljanje dela zaposlenega potrebna v prihodnje?</w:t>
            </w:r>
          </w:p>
        </w:tc>
      </w:tr>
      <w:tr w:rsidR="00C25018" w:rsidRPr="004A1454" w14:paraId="6EC793EB" w14:textId="77777777" w:rsidTr="00F610B8">
        <w:tc>
          <w:tcPr>
            <w:tcW w:w="9060" w:type="dxa"/>
          </w:tcPr>
          <w:p w14:paraId="0C08E1E5" w14:textId="77777777" w:rsidR="00C25018" w:rsidRDefault="00C25018" w:rsidP="00C25018">
            <w:pPr>
              <w:spacing w:line="256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eastAsia="sl-SI"/>
              </w:rPr>
            </w:pPr>
          </w:p>
          <w:p w14:paraId="4BCEC916" w14:textId="77777777" w:rsidR="00C25018" w:rsidRDefault="00C25018" w:rsidP="00C25018">
            <w:pPr>
              <w:spacing w:line="256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eastAsia="sl-SI"/>
              </w:rPr>
            </w:pPr>
          </w:p>
          <w:p w14:paraId="570521FD" w14:textId="77777777" w:rsidR="00C25018" w:rsidRDefault="00C25018" w:rsidP="00C25018">
            <w:pPr>
              <w:spacing w:line="256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eastAsia="sl-SI"/>
              </w:rPr>
            </w:pPr>
          </w:p>
          <w:p w14:paraId="7AF5CE4F" w14:textId="77777777" w:rsidR="00C25018" w:rsidRDefault="00C25018" w:rsidP="00C25018">
            <w:pPr>
              <w:spacing w:line="256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eastAsia="sl-SI"/>
              </w:rPr>
            </w:pPr>
          </w:p>
          <w:p w14:paraId="42F8A004" w14:textId="77777777" w:rsidR="00C25018" w:rsidRDefault="00C25018" w:rsidP="00C25018">
            <w:pPr>
              <w:spacing w:line="256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eastAsia="sl-SI"/>
              </w:rPr>
            </w:pPr>
          </w:p>
          <w:p w14:paraId="571F81E8" w14:textId="77777777" w:rsidR="00C25018" w:rsidRPr="004A1454" w:rsidRDefault="00C25018" w:rsidP="00C25018">
            <w:pPr>
              <w:spacing w:line="256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eastAsia="sl-SI"/>
              </w:rPr>
            </w:pPr>
          </w:p>
        </w:tc>
      </w:tr>
      <w:tr w:rsidR="00C25018" w:rsidRPr="004A1454" w14:paraId="0A7E6E45" w14:textId="77777777" w:rsidTr="0064450D">
        <w:tc>
          <w:tcPr>
            <w:tcW w:w="9060" w:type="dxa"/>
          </w:tcPr>
          <w:p w14:paraId="79829B20" w14:textId="77777777" w:rsidR="00C25018" w:rsidRPr="004A1454" w:rsidRDefault="00C25018" w:rsidP="00A5463C">
            <w:pPr>
              <w:spacing w:line="276" w:lineRule="auto"/>
              <w:jc w:val="center"/>
              <w:textAlignment w:val="baseline"/>
              <w:rPr>
                <w:rFonts w:ascii="Arial" w:hAnsi="Arial" w:cs="Arial"/>
                <w:b/>
                <w:bCs/>
              </w:rPr>
            </w:pPr>
            <w:r w:rsidRPr="004A1454">
              <w:rPr>
                <w:rFonts w:ascii="Arial" w:eastAsia="Times New Roman" w:hAnsi="Arial" w:cs="Arial"/>
                <w:b/>
                <w:bCs/>
                <w:color w:val="000000"/>
                <w:kern w:val="24"/>
                <w:lang w:eastAsia="sl-SI"/>
              </w:rPr>
              <w:t>Priložnosti za razvijanje</w:t>
            </w:r>
            <w:r w:rsidRPr="004A1454">
              <w:rPr>
                <w:rFonts w:ascii="Arial" w:hAnsi="Arial" w:cs="Arial"/>
                <w:b/>
                <w:bCs/>
              </w:rPr>
              <w:t xml:space="preserve"> znanj in kompetenc zaposlenega</w:t>
            </w:r>
          </w:p>
          <w:p w14:paraId="2286051A" w14:textId="77777777" w:rsidR="00C25018" w:rsidRPr="004A1454" w:rsidRDefault="00C25018" w:rsidP="00A5463C">
            <w:pPr>
              <w:spacing w:line="276" w:lineRule="auto"/>
              <w:jc w:val="center"/>
              <w:textAlignment w:val="baseline"/>
              <w:rPr>
                <w:rFonts w:ascii="Arial" w:eastAsia="Times New Roman" w:hAnsi="Arial" w:cs="Arial"/>
                <w:i/>
                <w:iCs/>
                <w:color w:val="000000"/>
                <w:kern w:val="24"/>
                <w:lang w:eastAsia="sl-SI"/>
              </w:rPr>
            </w:pPr>
            <w:r w:rsidRPr="004A1454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Kje vidite razkorak med prepoznanimi znanji in kompetencami zaposlenega in potrebnimi znanji za opravljanje dela v prihodnosti? </w:t>
            </w:r>
          </w:p>
        </w:tc>
      </w:tr>
      <w:tr w:rsidR="00C25018" w:rsidRPr="004A1454" w14:paraId="06AC8090" w14:textId="77777777" w:rsidTr="0064450D">
        <w:tc>
          <w:tcPr>
            <w:tcW w:w="9060" w:type="dxa"/>
          </w:tcPr>
          <w:p w14:paraId="2F590CE8" w14:textId="77777777" w:rsidR="00C25018" w:rsidRPr="004A1454" w:rsidRDefault="00C25018" w:rsidP="00C25018">
            <w:pPr>
              <w:spacing w:line="256" w:lineRule="auto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eastAsia="sl-SI"/>
              </w:rPr>
            </w:pPr>
          </w:p>
          <w:p w14:paraId="0650F0D5" w14:textId="77777777" w:rsidR="00C25018" w:rsidRPr="004A1454" w:rsidRDefault="00C25018" w:rsidP="00C25018">
            <w:pPr>
              <w:spacing w:line="256" w:lineRule="auto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eastAsia="sl-SI"/>
              </w:rPr>
            </w:pPr>
          </w:p>
          <w:p w14:paraId="6A33D8F8" w14:textId="77777777" w:rsidR="00C25018" w:rsidRPr="004A1454" w:rsidRDefault="00C25018" w:rsidP="00C25018">
            <w:pPr>
              <w:spacing w:line="256" w:lineRule="auto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eastAsia="sl-SI"/>
              </w:rPr>
            </w:pPr>
          </w:p>
          <w:p w14:paraId="621787C5" w14:textId="77777777" w:rsidR="00C25018" w:rsidRPr="004A1454" w:rsidRDefault="00C25018" w:rsidP="00C25018">
            <w:pPr>
              <w:spacing w:line="256" w:lineRule="auto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eastAsia="sl-SI"/>
              </w:rPr>
            </w:pPr>
          </w:p>
          <w:p w14:paraId="3BC07D10" w14:textId="77777777" w:rsidR="00C25018" w:rsidRPr="004A1454" w:rsidRDefault="00C25018" w:rsidP="00C25018">
            <w:pPr>
              <w:spacing w:line="256" w:lineRule="auto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eastAsia="sl-SI"/>
              </w:rPr>
            </w:pPr>
          </w:p>
          <w:p w14:paraId="628AA940" w14:textId="77777777" w:rsidR="00C25018" w:rsidRPr="004A1454" w:rsidRDefault="00C25018" w:rsidP="00C25018">
            <w:pPr>
              <w:spacing w:line="256" w:lineRule="auto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eastAsia="sl-SI"/>
              </w:rPr>
            </w:pPr>
          </w:p>
          <w:p w14:paraId="7C8BDF4D" w14:textId="77777777" w:rsidR="00C25018" w:rsidRPr="004A1454" w:rsidRDefault="00C25018" w:rsidP="00C25018">
            <w:pPr>
              <w:spacing w:line="256" w:lineRule="auto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eastAsia="sl-SI"/>
              </w:rPr>
            </w:pPr>
          </w:p>
          <w:p w14:paraId="1D02921F" w14:textId="77777777" w:rsidR="00C25018" w:rsidRPr="004A1454" w:rsidRDefault="00C25018" w:rsidP="00C25018">
            <w:pPr>
              <w:spacing w:line="256" w:lineRule="auto"/>
              <w:jc w:val="center"/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eastAsia="sl-SI"/>
              </w:rPr>
            </w:pPr>
          </w:p>
        </w:tc>
      </w:tr>
    </w:tbl>
    <w:p w14:paraId="22CCCADD" w14:textId="77777777" w:rsidR="004A1454" w:rsidRPr="004A1454" w:rsidRDefault="004A1454" w:rsidP="004A1454">
      <w:pPr>
        <w:tabs>
          <w:tab w:val="left" w:pos="1691"/>
        </w:tabs>
        <w:spacing w:line="256" w:lineRule="auto"/>
        <w:textAlignment w:val="baseline"/>
        <w:rPr>
          <w:rFonts w:ascii="Arial" w:hAnsi="Arial" w:cs="Arial"/>
          <w:i/>
          <w:iCs/>
          <w:color w:val="000000"/>
          <w:kern w:val="24"/>
          <w:sz w:val="20"/>
          <w:szCs w:val="20"/>
        </w:rPr>
      </w:pPr>
    </w:p>
    <w:p w14:paraId="258F3CC1" w14:textId="77777777" w:rsidR="004A1454" w:rsidRPr="004A1454" w:rsidRDefault="004A1454" w:rsidP="004A1454">
      <w:pPr>
        <w:tabs>
          <w:tab w:val="left" w:pos="1691"/>
        </w:tabs>
        <w:spacing w:after="0" w:line="256" w:lineRule="auto"/>
        <w:textAlignment w:val="baseline"/>
        <w:rPr>
          <w:rFonts w:ascii="Arial" w:hAnsi="Arial" w:cs="Arial"/>
          <w:b/>
          <w:bCs/>
          <w:color w:val="000000"/>
          <w:kern w:val="24"/>
        </w:rPr>
      </w:pPr>
      <w:r w:rsidRPr="004A1454">
        <w:rPr>
          <w:rFonts w:ascii="Arial" w:hAnsi="Arial" w:cs="Arial"/>
          <w:b/>
          <w:bCs/>
          <w:color w:val="000000"/>
          <w:kern w:val="24"/>
        </w:rPr>
        <w:t>Kateri način menite, da je za zaposlenega najbolj primeren za pridobitev kompetenc, ki mu na trenutnem delovnem mestu primanjkujejo?</w:t>
      </w:r>
    </w:p>
    <w:p w14:paraId="031A81FF" w14:textId="77777777" w:rsidR="004A1454" w:rsidRPr="004A1454" w:rsidRDefault="004A1454" w:rsidP="00A5463C">
      <w:pPr>
        <w:tabs>
          <w:tab w:val="left" w:pos="1691"/>
        </w:tabs>
        <w:spacing w:after="0" w:line="256" w:lineRule="auto"/>
        <w:ind w:left="708"/>
        <w:textAlignment w:val="baseline"/>
        <w:rPr>
          <w:rFonts w:ascii="Arial" w:hAnsi="Arial" w:cs="Arial"/>
          <w:color w:val="000000"/>
          <w:kern w:val="24"/>
          <w:sz w:val="20"/>
          <w:szCs w:val="20"/>
        </w:rPr>
      </w:pPr>
      <w:r w:rsidRPr="004A1454">
        <w:rPr>
          <w:rFonts w:ascii="Arial" w:hAnsi="Arial" w:cs="Arial"/>
          <w:color w:val="000000"/>
          <w:kern w:val="24"/>
          <w:sz w:val="20"/>
          <w:szCs w:val="20"/>
        </w:rPr>
        <w:t>a) Prekvalifikacija, pridobitev druge izobrazbe</w:t>
      </w:r>
    </w:p>
    <w:p w14:paraId="2AF9CADC" w14:textId="77777777" w:rsidR="004A1454" w:rsidRPr="004A1454" w:rsidRDefault="004A1454" w:rsidP="004A1454">
      <w:pPr>
        <w:tabs>
          <w:tab w:val="left" w:pos="1691"/>
        </w:tabs>
        <w:spacing w:after="0" w:line="256" w:lineRule="auto"/>
        <w:ind w:left="708"/>
        <w:textAlignment w:val="baseline"/>
        <w:rPr>
          <w:rFonts w:ascii="Arial" w:hAnsi="Arial" w:cs="Arial"/>
          <w:color w:val="000000"/>
          <w:kern w:val="24"/>
          <w:sz w:val="20"/>
          <w:szCs w:val="20"/>
        </w:rPr>
      </w:pPr>
      <w:r w:rsidRPr="004A1454">
        <w:rPr>
          <w:rFonts w:ascii="Arial" w:hAnsi="Arial" w:cs="Arial"/>
          <w:color w:val="000000"/>
          <w:kern w:val="24"/>
          <w:sz w:val="20"/>
          <w:szCs w:val="20"/>
        </w:rPr>
        <w:t>b) Eno ali dvoletno izobraževanje za specifična področja delovnega mesta</w:t>
      </w:r>
    </w:p>
    <w:p w14:paraId="4BE82EBE" w14:textId="77777777" w:rsidR="004A1454" w:rsidRPr="004A1454" w:rsidRDefault="004A1454" w:rsidP="004A1454">
      <w:pPr>
        <w:tabs>
          <w:tab w:val="left" w:pos="1691"/>
        </w:tabs>
        <w:spacing w:after="0" w:line="256" w:lineRule="auto"/>
        <w:ind w:left="708"/>
        <w:textAlignment w:val="baseline"/>
        <w:rPr>
          <w:rFonts w:ascii="Arial" w:hAnsi="Arial" w:cs="Arial"/>
          <w:color w:val="000000"/>
          <w:kern w:val="24"/>
          <w:sz w:val="20"/>
          <w:szCs w:val="20"/>
        </w:rPr>
      </w:pPr>
      <w:r w:rsidRPr="004A1454">
        <w:rPr>
          <w:rFonts w:ascii="Arial" w:hAnsi="Arial" w:cs="Arial"/>
          <w:color w:val="000000"/>
          <w:kern w:val="24"/>
          <w:sz w:val="20"/>
          <w:szCs w:val="20"/>
        </w:rPr>
        <w:t>c) Posamezna nekaj urna izobraževanja, usposabljanja, delavnice iz različnih tematik</w:t>
      </w:r>
    </w:p>
    <w:p w14:paraId="2556112E" w14:textId="77777777" w:rsidR="004A1454" w:rsidRPr="004A1454" w:rsidRDefault="004A1454" w:rsidP="004A1454">
      <w:pPr>
        <w:tabs>
          <w:tab w:val="left" w:pos="1691"/>
        </w:tabs>
        <w:spacing w:after="0" w:line="256" w:lineRule="auto"/>
        <w:ind w:left="708"/>
        <w:textAlignment w:val="baseline"/>
        <w:rPr>
          <w:rFonts w:ascii="Arial" w:hAnsi="Arial" w:cs="Arial"/>
          <w:color w:val="000000"/>
          <w:kern w:val="24"/>
          <w:sz w:val="20"/>
          <w:szCs w:val="20"/>
        </w:rPr>
      </w:pPr>
      <w:r w:rsidRPr="004A1454">
        <w:rPr>
          <w:rFonts w:ascii="Arial" w:hAnsi="Arial" w:cs="Arial"/>
          <w:color w:val="000000"/>
          <w:kern w:val="24"/>
          <w:sz w:val="20"/>
          <w:szCs w:val="20"/>
        </w:rPr>
        <w:t>d) Udeležba v mentorskem programu v vlogi mentoriranca</w:t>
      </w:r>
    </w:p>
    <w:p w14:paraId="71DDE999" w14:textId="77777777" w:rsidR="004A1454" w:rsidRPr="004A1454" w:rsidRDefault="004A1454" w:rsidP="004A1454">
      <w:pPr>
        <w:tabs>
          <w:tab w:val="left" w:pos="1691"/>
        </w:tabs>
        <w:spacing w:after="0" w:line="256" w:lineRule="auto"/>
        <w:ind w:left="708"/>
        <w:textAlignment w:val="baseline"/>
        <w:rPr>
          <w:rFonts w:ascii="Arial" w:hAnsi="Arial" w:cs="Arial"/>
          <w:color w:val="000000"/>
          <w:kern w:val="24"/>
          <w:sz w:val="20"/>
          <w:szCs w:val="20"/>
        </w:rPr>
      </w:pPr>
      <w:r w:rsidRPr="004A1454">
        <w:rPr>
          <w:rFonts w:ascii="Arial" w:hAnsi="Arial" w:cs="Arial"/>
          <w:color w:val="000000"/>
          <w:kern w:val="24"/>
          <w:sz w:val="20"/>
          <w:szCs w:val="20"/>
        </w:rPr>
        <w:t>e) Prebiranje literature in strokovno-informativnega gradiva</w:t>
      </w:r>
    </w:p>
    <w:p w14:paraId="6005D66C" w14:textId="279F39F6" w:rsidR="004A1454" w:rsidRPr="00A1655A" w:rsidRDefault="004A1454" w:rsidP="00A1655A">
      <w:pPr>
        <w:tabs>
          <w:tab w:val="left" w:pos="1691"/>
        </w:tabs>
        <w:spacing w:after="0" w:line="256" w:lineRule="auto"/>
        <w:ind w:left="708"/>
        <w:textAlignment w:val="baseline"/>
        <w:rPr>
          <w:rFonts w:ascii="Arial" w:hAnsi="Arial" w:cs="Arial"/>
          <w:color w:val="000000"/>
          <w:kern w:val="24"/>
          <w:sz w:val="20"/>
          <w:szCs w:val="20"/>
        </w:rPr>
        <w:sectPr w:rsidR="004A1454" w:rsidRPr="00A1655A" w:rsidSect="005A62A2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8" w:right="1418" w:bottom="1418" w:left="1418" w:header="2041" w:footer="709" w:gutter="0"/>
          <w:pgNumType w:start="1"/>
          <w:cols w:space="708"/>
          <w:titlePg/>
          <w:docGrid w:linePitch="360"/>
        </w:sectPr>
      </w:pPr>
      <w:r w:rsidRPr="004A1454">
        <w:rPr>
          <w:rFonts w:ascii="Arial" w:hAnsi="Arial" w:cs="Arial"/>
          <w:color w:val="000000"/>
          <w:kern w:val="24"/>
          <w:sz w:val="20"/>
          <w:szCs w:val="20"/>
        </w:rPr>
        <w:t>f) Drugo: _________________________________</w:t>
      </w:r>
      <w:r w:rsidR="00A1655A">
        <w:rPr>
          <w:rFonts w:ascii="Arial" w:hAnsi="Arial" w:cs="Arial"/>
          <w:color w:val="000000"/>
          <w:kern w:val="24"/>
          <w:sz w:val="20"/>
          <w:szCs w:val="20"/>
        </w:rPr>
        <w:t>____________________________</w:t>
      </w:r>
    </w:p>
    <w:p w14:paraId="5AFFD815" w14:textId="77777777" w:rsidR="004A1454" w:rsidRPr="004A1454" w:rsidRDefault="004A1454" w:rsidP="00A54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jc w:val="center"/>
        <w:rPr>
          <w:rFonts w:ascii="Arial" w:hAnsi="Arial" w:cs="Arial"/>
          <w:b/>
          <w:bCs/>
          <w:sz w:val="24"/>
          <w:lang w:eastAsia="sl-SI"/>
        </w:rPr>
      </w:pPr>
      <w:r w:rsidRPr="004A1454">
        <w:rPr>
          <w:rFonts w:ascii="Arial" w:hAnsi="Arial" w:cs="Arial"/>
          <w:b/>
          <w:bCs/>
          <w:sz w:val="24"/>
          <w:lang w:eastAsia="sl-SI"/>
        </w:rPr>
        <w:lastRenderedPageBreak/>
        <w:t>KARIERNI CILJI IN RAZVOJNI NAČRT</w:t>
      </w:r>
    </w:p>
    <w:p w14:paraId="24117838" w14:textId="77777777" w:rsidR="004A1454" w:rsidRPr="004A1454" w:rsidRDefault="004A1454" w:rsidP="004A1454">
      <w:pPr>
        <w:spacing w:line="256" w:lineRule="auto"/>
        <w:textAlignment w:val="baseline"/>
        <w:rPr>
          <w:rFonts w:ascii="Arial" w:eastAsia="Times New Roman" w:hAnsi="Arial" w:cs="Arial"/>
          <w:i/>
          <w:iCs/>
          <w:color w:val="000000"/>
          <w:kern w:val="24"/>
          <w:sz w:val="20"/>
          <w:szCs w:val="20"/>
          <w:lang w:eastAsia="sl-SI"/>
        </w:rPr>
      </w:pPr>
      <w:r w:rsidRPr="004A1454">
        <w:rPr>
          <w:rFonts w:ascii="Arial" w:eastAsia="Times New Roman" w:hAnsi="Arial" w:cs="Arial"/>
          <w:color w:val="000000"/>
          <w:kern w:val="24"/>
          <w:lang w:eastAsia="sl-SI"/>
        </w:rPr>
        <w:t xml:space="preserve">Cilje določite skupaj z zaposlenim in jih opredelite vsebinsko, časovno ter iz vidika potrebnih stroškov. </w:t>
      </w:r>
    </w:p>
    <w:tbl>
      <w:tblPr>
        <w:tblStyle w:val="Navadnatabela1"/>
        <w:tblW w:w="1497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01"/>
        <w:gridCol w:w="1443"/>
        <w:gridCol w:w="1559"/>
        <w:gridCol w:w="1559"/>
        <w:gridCol w:w="2014"/>
        <w:gridCol w:w="1393"/>
        <w:gridCol w:w="1393"/>
        <w:gridCol w:w="1913"/>
        <w:gridCol w:w="1417"/>
        <w:gridCol w:w="1874"/>
        <w:gridCol w:w="12"/>
      </w:tblGrid>
      <w:tr w:rsidR="00273E72" w:rsidRPr="004A1454" w14:paraId="6C7F2CDD" w14:textId="77777777" w:rsidTr="00740A4E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2" w:type="dxa"/>
          <w:trHeight w:val="5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D3DC6F9" w14:textId="77777777" w:rsidR="00273E72" w:rsidRPr="004A1454" w:rsidRDefault="00273E72" w:rsidP="00273E72">
            <w:pPr>
              <w:ind w:left="-251" w:firstLine="109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44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071500" w14:textId="77777777" w:rsidR="00273E72" w:rsidRPr="004A1454" w:rsidRDefault="00273E72" w:rsidP="00273E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A1454">
              <w:rPr>
                <w:rFonts w:ascii="Arial" w:hAnsi="Arial" w:cs="Arial"/>
                <w:sz w:val="16"/>
                <w:szCs w:val="16"/>
              </w:rPr>
              <w:t xml:space="preserve">KOMPETENCA, KI JO BO ZAPOSLENI RAZVIJAL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BD72F8" w14:textId="77777777" w:rsidR="00273E72" w:rsidRPr="004A1454" w:rsidRDefault="00273E72" w:rsidP="00273E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A1454">
              <w:rPr>
                <w:rFonts w:ascii="Arial" w:hAnsi="Arial" w:cs="Arial"/>
                <w:sz w:val="16"/>
                <w:szCs w:val="16"/>
              </w:rPr>
              <w:t>NAČIN PRIDOBIVANJA KOMPETENCE</w:t>
            </w:r>
            <w:r w:rsidRPr="004A1454">
              <w:rPr>
                <w:rStyle w:val="Sprotnaopomba-sklic"/>
                <w:rFonts w:ascii="Arial" w:hAnsi="Arial" w:cs="Arial"/>
                <w:sz w:val="16"/>
                <w:szCs w:val="16"/>
              </w:rPr>
              <w:footnoteReference w:id="3"/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F0895B" w14:textId="77777777" w:rsidR="00273E72" w:rsidRPr="004A1454" w:rsidRDefault="00273E72" w:rsidP="00273E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A1454">
              <w:rPr>
                <w:rFonts w:ascii="Arial" w:hAnsi="Arial" w:cs="Arial"/>
                <w:sz w:val="16"/>
                <w:szCs w:val="16"/>
              </w:rPr>
              <w:t>CILJ</w:t>
            </w:r>
          </w:p>
        </w:tc>
        <w:tc>
          <w:tcPr>
            <w:tcW w:w="20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D24C2A" w14:textId="77777777" w:rsidR="00273E72" w:rsidRPr="004A1454" w:rsidRDefault="00273E72" w:rsidP="00273E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4A1454">
              <w:rPr>
                <w:rFonts w:ascii="Arial" w:hAnsi="Arial" w:cs="Arial"/>
                <w:bCs w:val="0"/>
                <w:sz w:val="16"/>
                <w:szCs w:val="16"/>
              </w:rPr>
              <w:t>AKTIVNOSTI</w:t>
            </w:r>
          </w:p>
        </w:tc>
        <w:tc>
          <w:tcPr>
            <w:tcW w:w="13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C0B482" w14:textId="77777777" w:rsidR="00273E72" w:rsidRPr="004A1454" w:rsidRDefault="00273E72" w:rsidP="00273E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A1454">
              <w:rPr>
                <w:rFonts w:ascii="Arial" w:hAnsi="Arial" w:cs="Arial"/>
                <w:sz w:val="16"/>
                <w:szCs w:val="16"/>
              </w:rPr>
              <w:t xml:space="preserve">ROK ZA IZVEDBO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  <w:shd w:val="clear" w:color="auto" w:fill="DDD9C3" w:themeFill="background2" w:themeFillShade="E6"/>
            <w:vAlign w:val="center"/>
          </w:tcPr>
          <w:p w14:paraId="15D9C37C" w14:textId="77777777" w:rsidR="00273E72" w:rsidRPr="00273E72" w:rsidRDefault="00273E72" w:rsidP="00273E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273E72">
              <w:rPr>
                <w:rFonts w:ascii="Arial" w:hAnsi="Arial" w:cs="Arial"/>
                <w:bCs w:val="0"/>
                <w:sz w:val="16"/>
                <w:szCs w:val="16"/>
              </w:rPr>
              <w:t>PRIČAKOVAN REZULTAT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6A6A6" w:themeColor="background1" w:themeShade="A6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E2D20DF" w14:textId="77777777" w:rsidR="00273E72" w:rsidRPr="004A1454" w:rsidRDefault="00273E72" w:rsidP="00273E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A1454">
              <w:rPr>
                <w:rFonts w:ascii="Arial" w:hAnsi="Arial" w:cs="Arial"/>
                <w:bCs w:val="0"/>
                <w:sz w:val="16"/>
                <w:szCs w:val="16"/>
              </w:rPr>
              <w:t>SPREMLJANJE NAPREDKA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52E707" w14:textId="77777777" w:rsidR="00273E72" w:rsidRPr="004A1454" w:rsidRDefault="00273E72" w:rsidP="00273E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 w:rsidRPr="004A1454">
              <w:rPr>
                <w:rFonts w:ascii="Arial" w:hAnsi="Arial" w:cs="Arial"/>
                <w:sz w:val="16"/>
                <w:szCs w:val="16"/>
              </w:rPr>
              <w:t>AKTIVNOST OPRAVLJENA DNE</w:t>
            </w:r>
          </w:p>
        </w:tc>
        <w:tc>
          <w:tcPr>
            <w:tcW w:w="18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B75AD1D" w14:textId="77777777" w:rsidR="00273E72" w:rsidRPr="004A1454" w:rsidRDefault="00273E72" w:rsidP="00273E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OPOMBA</w:t>
            </w:r>
          </w:p>
        </w:tc>
      </w:tr>
      <w:tr w:rsidR="00273E72" w:rsidRPr="004A1454" w14:paraId="347B32C4" w14:textId="77777777" w:rsidTr="00740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14:paraId="65E919E3" w14:textId="77777777" w:rsidR="00273E72" w:rsidRPr="004A1454" w:rsidRDefault="00273E72" w:rsidP="00273E72">
            <w:pPr>
              <w:jc w:val="center"/>
              <w:rPr>
                <w:rFonts w:ascii="Arial" w:hAnsi="Arial" w:cs="Arial"/>
                <w:b w:val="0"/>
                <w:bCs w:val="0"/>
                <w:sz w:val="16"/>
                <w:szCs w:val="16"/>
              </w:rPr>
            </w:pPr>
          </w:p>
          <w:p w14:paraId="3A930031" w14:textId="77777777" w:rsidR="00273E72" w:rsidRPr="004A1454" w:rsidRDefault="00273E72" w:rsidP="00273E72">
            <w:pPr>
              <w:tabs>
                <w:tab w:val="center" w:pos="7220"/>
                <w:tab w:val="left" w:pos="9545"/>
              </w:tabs>
              <w:rPr>
                <w:rFonts w:ascii="Arial" w:hAnsi="Arial" w:cs="Arial"/>
                <w:sz w:val="16"/>
                <w:szCs w:val="16"/>
              </w:rPr>
            </w:pPr>
            <w:r w:rsidRPr="004A1454">
              <w:rPr>
                <w:rFonts w:ascii="Arial" w:hAnsi="Arial" w:cs="Arial"/>
                <w:sz w:val="16"/>
                <w:szCs w:val="16"/>
              </w:rPr>
              <w:tab/>
              <w:t>KRATKOROČNI CILJI (DO 1 LETA)</w:t>
            </w:r>
            <w:r w:rsidRPr="004A1454">
              <w:rPr>
                <w:rFonts w:ascii="Arial" w:hAnsi="Arial" w:cs="Arial"/>
                <w:sz w:val="16"/>
                <w:szCs w:val="16"/>
              </w:rPr>
              <w:tab/>
            </w:r>
          </w:p>
        </w:tc>
      </w:tr>
      <w:tr w:rsidR="00273E72" w:rsidRPr="004A1454" w14:paraId="53E44FC2" w14:textId="77777777" w:rsidTr="00273E72">
        <w:trPr>
          <w:gridAfter w:val="1"/>
          <w:wAfter w:w="12" w:type="dxa"/>
          <w:trHeight w:val="4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557504F" w14:textId="77777777" w:rsidR="00273E72" w:rsidRPr="004A1454" w:rsidRDefault="00273E72" w:rsidP="00273E72">
            <w:pPr>
              <w:jc w:val="center"/>
              <w:rPr>
                <w:rFonts w:ascii="Arial" w:hAnsi="Arial" w:cs="Arial"/>
                <w:sz w:val="20"/>
              </w:rPr>
            </w:pPr>
            <w:r w:rsidRPr="004A1454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1B0CF00" w14:textId="77777777" w:rsidR="00273E72" w:rsidRPr="004A1454" w:rsidRDefault="00273E72" w:rsidP="00273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20"/>
              </w:rPr>
            </w:pPr>
            <w:r w:rsidRPr="004A1454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</w:rPr>
              <w:t>Digitalne veščine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670206D8" w14:textId="77777777" w:rsidR="00273E72" w:rsidRPr="004A1454" w:rsidRDefault="00273E72" w:rsidP="00273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20"/>
              </w:rPr>
            </w:pPr>
            <w:r w:rsidRPr="004A1454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53CD701F" w14:textId="77777777" w:rsidR="00273E72" w:rsidRPr="004A1454" w:rsidRDefault="00273E72" w:rsidP="00273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</w:rPr>
            </w:pPr>
            <w:r w:rsidRPr="004A1454"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20"/>
              </w:rPr>
              <w:t xml:space="preserve">Npr. Izboljšati usposobljenost za delo 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18"/>
                <w:szCs w:val="20"/>
              </w:rPr>
              <w:t>s programom Excel</w:t>
            </w:r>
          </w:p>
        </w:tc>
        <w:tc>
          <w:tcPr>
            <w:tcW w:w="2014" w:type="dxa"/>
            <w:tcBorders>
              <w:top w:val="single" w:sz="4" w:space="0" w:color="auto"/>
            </w:tcBorders>
            <w:vAlign w:val="center"/>
          </w:tcPr>
          <w:p w14:paraId="0B53456F" w14:textId="77777777" w:rsidR="00273E72" w:rsidRPr="004A1454" w:rsidRDefault="00273E72" w:rsidP="00273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</w:rPr>
            </w:pPr>
            <w:r w:rsidRPr="004A1454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</w:rPr>
              <w:t>Udeležba na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</w:rPr>
              <w:t xml:space="preserve"> naprednem</w:t>
            </w:r>
            <w:r w:rsidRPr="004A1454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</w:rPr>
              <w:t xml:space="preserve"> tečaju 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</w:rPr>
              <w:t>Excela</w:t>
            </w:r>
          </w:p>
        </w:tc>
        <w:tc>
          <w:tcPr>
            <w:tcW w:w="139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49B6395" w14:textId="77777777" w:rsidR="00273E72" w:rsidRPr="004A1454" w:rsidRDefault="00273E72" w:rsidP="00273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</w:rPr>
            </w:pPr>
            <w:r w:rsidRPr="004A1454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</w:rPr>
              <w:t>Do konca leta 20</w:t>
            </w: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</w:rPr>
              <w:t>21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  <w:vAlign w:val="center"/>
          </w:tcPr>
          <w:p w14:paraId="2847FDB5" w14:textId="77777777" w:rsidR="00273E72" w:rsidRPr="004A1454" w:rsidRDefault="00273E72" w:rsidP="00273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</w:rPr>
            </w:pPr>
            <w:r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</w:rPr>
              <w:t>Napredna uporaba programa Excel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6A6A6" w:themeColor="background1" w:themeShade="A6"/>
            </w:tcBorders>
            <w:vAlign w:val="center"/>
          </w:tcPr>
          <w:p w14:paraId="6CDCD388" w14:textId="77777777" w:rsidR="00273E72" w:rsidRPr="004A1454" w:rsidRDefault="00273E72" w:rsidP="00273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</w:rPr>
            </w:pPr>
            <w:r w:rsidRPr="004A1454"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</w:rPr>
              <w:t>Neposredni vodja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6EABECE2" w14:textId="77777777" w:rsidR="00273E72" w:rsidRPr="004A1454" w:rsidRDefault="00273E72" w:rsidP="00273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right w:val="single" w:sz="4" w:space="0" w:color="auto"/>
            </w:tcBorders>
          </w:tcPr>
          <w:p w14:paraId="54AB8A45" w14:textId="77777777" w:rsidR="00273E72" w:rsidRPr="004A1454" w:rsidRDefault="00273E72" w:rsidP="00273E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</w:rPr>
            </w:pPr>
          </w:p>
        </w:tc>
      </w:tr>
      <w:tr w:rsidR="00273E72" w:rsidRPr="004A1454" w14:paraId="6B8FAE48" w14:textId="77777777" w:rsidTr="00273E7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auto"/>
            </w:tcBorders>
            <w:vAlign w:val="center"/>
          </w:tcPr>
          <w:p w14:paraId="78D4A562" w14:textId="77777777" w:rsidR="00273E72" w:rsidRPr="004A1454" w:rsidRDefault="00273E72" w:rsidP="00273E72">
            <w:pPr>
              <w:jc w:val="center"/>
              <w:rPr>
                <w:rFonts w:ascii="Arial" w:hAnsi="Arial" w:cs="Arial"/>
                <w:sz w:val="20"/>
              </w:rPr>
            </w:pPr>
            <w:r w:rsidRPr="004A1454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BFBFBF" w:themeColor="background1" w:themeShade="BF"/>
            </w:tcBorders>
          </w:tcPr>
          <w:p w14:paraId="10D98DA0" w14:textId="77777777" w:rsidR="00273E72" w:rsidRPr="004A1454" w:rsidRDefault="00273E72" w:rsidP="00273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</w:rPr>
            </w:pPr>
          </w:p>
          <w:p w14:paraId="051AF1B2" w14:textId="77777777" w:rsidR="00273E72" w:rsidRPr="004A1454" w:rsidRDefault="00273E72" w:rsidP="00273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</w:rPr>
            </w:pPr>
          </w:p>
          <w:p w14:paraId="75B6E079" w14:textId="77777777" w:rsidR="00273E72" w:rsidRPr="004A1454" w:rsidRDefault="00273E72" w:rsidP="00273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BFBFBF" w:themeColor="background1" w:themeShade="BF"/>
            </w:tcBorders>
          </w:tcPr>
          <w:p w14:paraId="03CE859C" w14:textId="77777777" w:rsidR="00273E72" w:rsidRPr="004A1454" w:rsidRDefault="00273E72" w:rsidP="00273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BFBFBF" w:themeColor="background1" w:themeShade="BF"/>
            </w:tcBorders>
          </w:tcPr>
          <w:p w14:paraId="24E86AB2" w14:textId="77777777" w:rsidR="00273E72" w:rsidRPr="004A1454" w:rsidRDefault="00273E72" w:rsidP="00273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</w:rPr>
            </w:pPr>
          </w:p>
        </w:tc>
        <w:tc>
          <w:tcPr>
            <w:tcW w:w="2014" w:type="dxa"/>
            <w:tcBorders>
              <w:bottom w:val="single" w:sz="4" w:space="0" w:color="BFBFBF" w:themeColor="background1" w:themeShade="BF"/>
            </w:tcBorders>
          </w:tcPr>
          <w:p w14:paraId="0351EAE9" w14:textId="77777777" w:rsidR="00273E72" w:rsidRPr="004A1454" w:rsidRDefault="00273E72" w:rsidP="00273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</w:rPr>
            </w:pPr>
          </w:p>
        </w:tc>
        <w:tc>
          <w:tcPr>
            <w:tcW w:w="1393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</w:tcPr>
          <w:p w14:paraId="78ADA19E" w14:textId="77777777" w:rsidR="00273E72" w:rsidRPr="004A1454" w:rsidRDefault="00273E72" w:rsidP="00273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</w:rPr>
            </w:pP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BFBFBF" w:themeColor="background1" w:themeShade="BF"/>
              <w:right w:val="single" w:sz="4" w:space="0" w:color="A6A6A6" w:themeColor="background1" w:themeShade="A6"/>
            </w:tcBorders>
          </w:tcPr>
          <w:p w14:paraId="381E145A" w14:textId="77777777" w:rsidR="00273E72" w:rsidRPr="004A1454" w:rsidRDefault="00273E72" w:rsidP="00273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</w:rPr>
            </w:pPr>
          </w:p>
        </w:tc>
        <w:tc>
          <w:tcPr>
            <w:tcW w:w="1913" w:type="dxa"/>
            <w:tcBorders>
              <w:left w:val="single" w:sz="4" w:space="0" w:color="A6A6A6" w:themeColor="background1" w:themeShade="A6"/>
              <w:bottom w:val="single" w:sz="4" w:space="0" w:color="BFBFBF" w:themeColor="background1" w:themeShade="BF"/>
            </w:tcBorders>
          </w:tcPr>
          <w:p w14:paraId="74FF851A" w14:textId="77777777" w:rsidR="00273E72" w:rsidRPr="004A1454" w:rsidRDefault="00273E72" w:rsidP="00273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BFBFBF" w:themeColor="background1" w:themeShade="BF"/>
            </w:tcBorders>
          </w:tcPr>
          <w:p w14:paraId="09A2306F" w14:textId="77777777" w:rsidR="00273E72" w:rsidRPr="004A1454" w:rsidRDefault="00273E72" w:rsidP="00273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</w:rPr>
            </w:pPr>
          </w:p>
        </w:tc>
        <w:tc>
          <w:tcPr>
            <w:tcW w:w="1874" w:type="dxa"/>
            <w:tcBorders>
              <w:bottom w:val="single" w:sz="4" w:space="0" w:color="BFBFBF" w:themeColor="background1" w:themeShade="BF"/>
              <w:right w:val="single" w:sz="4" w:space="0" w:color="auto"/>
            </w:tcBorders>
          </w:tcPr>
          <w:p w14:paraId="2E28BAB6" w14:textId="77777777" w:rsidR="00273E72" w:rsidRPr="004A1454" w:rsidRDefault="00273E72" w:rsidP="00273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</w:rPr>
            </w:pPr>
          </w:p>
        </w:tc>
      </w:tr>
      <w:tr w:rsidR="00273E72" w:rsidRPr="004A1454" w14:paraId="6B97F918" w14:textId="77777777" w:rsidTr="00273E72">
        <w:trPr>
          <w:gridAfter w:val="1"/>
          <w:wAfter w:w="12" w:type="dxa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DFC04" w14:textId="77777777" w:rsidR="00273E72" w:rsidRPr="004A1454" w:rsidRDefault="00273E72" w:rsidP="00273E72">
            <w:pPr>
              <w:jc w:val="center"/>
              <w:rPr>
                <w:rFonts w:ascii="Arial" w:hAnsi="Arial" w:cs="Arial"/>
                <w:sz w:val="20"/>
              </w:rPr>
            </w:pPr>
            <w:r w:rsidRPr="004A1454"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</w:tcBorders>
          </w:tcPr>
          <w:p w14:paraId="5359E2AB" w14:textId="77777777" w:rsidR="00273E72" w:rsidRPr="004A1454" w:rsidRDefault="00273E72" w:rsidP="00273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</w:rPr>
            </w:pPr>
          </w:p>
          <w:p w14:paraId="3A59A353" w14:textId="77777777" w:rsidR="00273E72" w:rsidRPr="004A1454" w:rsidRDefault="00273E72" w:rsidP="00273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</w:rPr>
            </w:pPr>
          </w:p>
          <w:p w14:paraId="1BDB7288" w14:textId="77777777" w:rsidR="00273E72" w:rsidRPr="004A1454" w:rsidRDefault="00273E72" w:rsidP="00273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CC59AE8" w14:textId="77777777" w:rsidR="00273E72" w:rsidRPr="004A1454" w:rsidRDefault="00273E72" w:rsidP="00273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3D48568" w14:textId="77777777" w:rsidR="00273E72" w:rsidRPr="004A1454" w:rsidRDefault="00273E72" w:rsidP="00273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1B0EB96E" w14:textId="77777777" w:rsidR="00273E72" w:rsidRPr="004A1454" w:rsidRDefault="00273E72" w:rsidP="00273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</w:rPr>
            </w:pPr>
          </w:p>
        </w:tc>
        <w:tc>
          <w:tcPr>
            <w:tcW w:w="1393" w:type="dxa"/>
            <w:tcBorders>
              <w:bottom w:val="single" w:sz="4" w:space="0" w:color="auto"/>
              <w:right w:val="single" w:sz="4" w:space="0" w:color="auto"/>
            </w:tcBorders>
          </w:tcPr>
          <w:p w14:paraId="1EEC71DA" w14:textId="77777777" w:rsidR="00273E72" w:rsidRPr="004A1454" w:rsidRDefault="00273E72" w:rsidP="00273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</w:rPr>
            </w:pP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</w:tcPr>
          <w:p w14:paraId="6FD87735" w14:textId="77777777" w:rsidR="00273E72" w:rsidRPr="004A1454" w:rsidRDefault="00273E72" w:rsidP="00273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</w:rPr>
            </w:pPr>
          </w:p>
        </w:tc>
        <w:tc>
          <w:tcPr>
            <w:tcW w:w="1913" w:type="dxa"/>
            <w:tcBorders>
              <w:left w:val="single" w:sz="4" w:space="0" w:color="A6A6A6" w:themeColor="background1" w:themeShade="A6"/>
              <w:bottom w:val="single" w:sz="4" w:space="0" w:color="auto"/>
            </w:tcBorders>
          </w:tcPr>
          <w:p w14:paraId="5E62233D" w14:textId="77777777" w:rsidR="00273E72" w:rsidRPr="004A1454" w:rsidRDefault="00273E72" w:rsidP="00273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5EEC614" w14:textId="77777777" w:rsidR="00273E72" w:rsidRPr="004A1454" w:rsidRDefault="00273E72" w:rsidP="00273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</w:rPr>
            </w:pPr>
          </w:p>
        </w:tc>
        <w:tc>
          <w:tcPr>
            <w:tcW w:w="1874" w:type="dxa"/>
            <w:tcBorders>
              <w:bottom w:val="single" w:sz="4" w:space="0" w:color="auto"/>
              <w:right w:val="single" w:sz="4" w:space="0" w:color="auto"/>
            </w:tcBorders>
          </w:tcPr>
          <w:p w14:paraId="6431F52F" w14:textId="77777777" w:rsidR="00273E72" w:rsidRPr="004A1454" w:rsidRDefault="00273E72" w:rsidP="00273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</w:rPr>
            </w:pPr>
          </w:p>
        </w:tc>
      </w:tr>
      <w:tr w:rsidR="00273E72" w:rsidRPr="004A1454" w14:paraId="56D5B7C2" w14:textId="77777777" w:rsidTr="00740A4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97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403BF293" w14:textId="77777777" w:rsidR="00273E72" w:rsidRPr="004A1454" w:rsidRDefault="00273E72" w:rsidP="00273E7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A1454">
              <w:rPr>
                <w:rFonts w:ascii="Arial" w:hAnsi="Arial" w:cs="Arial"/>
                <w:sz w:val="16"/>
                <w:szCs w:val="16"/>
              </w:rPr>
              <w:t xml:space="preserve">DOLGOROČNI CILJI (DO </w:t>
            </w:r>
            <w:r w:rsidR="00740A4E">
              <w:rPr>
                <w:rFonts w:ascii="Arial" w:hAnsi="Arial" w:cs="Arial"/>
                <w:sz w:val="16"/>
                <w:szCs w:val="16"/>
              </w:rPr>
              <w:t>5</w:t>
            </w:r>
            <w:r w:rsidRPr="004A1454">
              <w:rPr>
                <w:rFonts w:ascii="Arial" w:hAnsi="Arial" w:cs="Arial"/>
                <w:sz w:val="16"/>
                <w:szCs w:val="16"/>
              </w:rPr>
              <w:t xml:space="preserve"> LET) </w:t>
            </w:r>
          </w:p>
        </w:tc>
      </w:tr>
      <w:tr w:rsidR="00273E72" w:rsidRPr="004A1454" w14:paraId="6726F9CB" w14:textId="77777777" w:rsidTr="00273E72">
        <w:trPr>
          <w:gridAfter w:val="1"/>
          <w:wAfter w:w="12" w:type="dxa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F77CD2" w14:textId="77777777" w:rsidR="00273E72" w:rsidRPr="004A1454" w:rsidRDefault="00273E72" w:rsidP="00273E72">
            <w:pPr>
              <w:rPr>
                <w:rFonts w:ascii="Arial" w:hAnsi="Arial" w:cs="Arial"/>
                <w:sz w:val="20"/>
              </w:rPr>
            </w:pPr>
            <w:r w:rsidRPr="004A1454">
              <w:rPr>
                <w:rFonts w:ascii="Arial" w:hAnsi="Arial" w:cs="Arial"/>
                <w:sz w:val="20"/>
              </w:rPr>
              <w:t>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</w:tcBorders>
          </w:tcPr>
          <w:p w14:paraId="347C5AFB" w14:textId="77777777" w:rsidR="00273E72" w:rsidRPr="004A1454" w:rsidRDefault="00273E72" w:rsidP="00273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</w:rPr>
            </w:pPr>
          </w:p>
          <w:p w14:paraId="21BB2F18" w14:textId="77777777" w:rsidR="00273E72" w:rsidRPr="004A1454" w:rsidRDefault="00273E72" w:rsidP="00273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</w:rPr>
            </w:pPr>
          </w:p>
          <w:p w14:paraId="250A7261" w14:textId="77777777" w:rsidR="00273E72" w:rsidRPr="004A1454" w:rsidRDefault="00273E72" w:rsidP="00273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1CD2B1BB" w14:textId="77777777" w:rsidR="00273E72" w:rsidRPr="004A1454" w:rsidRDefault="00273E72" w:rsidP="00273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9F91924" w14:textId="77777777" w:rsidR="00273E72" w:rsidRPr="004A1454" w:rsidRDefault="00273E72" w:rsidP="00273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</w:rPr>
            </w:pPr>
          </w:p>
        </w:tc>
        <w:tc>
          <w:tcPr>
            <w:tcW w:w="2014" w:type="dxa"/>
            <w:tcBorders>
              <w:top w:val="single" w:sz="4" w:space="0" w:color="auto"/>
            </w:tcBorders>
          </w:tcPr>
          <w:p w14:paraId="44465B7C" w14:textId="77777777" w:rsidR="00273E72" w:rsidRPr="004A1454" w:rsidRDefault="00273E72" w:rsidP="00273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right w:val="single" w:sz="4" w:space="0" w:color="auto"/>
            </w:tcBorders>
          </w:tcPr>
          <w:p w14:paraId="5A3082FB" w14:textId="77777777" w:rsidR="00273E72" w:rsidRPr="004A1454" w:rsidRDefault="00273E72" w:rsidP="00273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6A6A6" w:themeColor="background1" w:themeShade="A6"/>
            </w:tcBorders>
          </w:tcPr>
          <w:p w14:paraId="121DB658" w14:textId="77777777" w:rsidR="00273E72" w:rsidRPr="004A1454" w:rsidRDefault="00273E72" w:rsidP="00273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</w:rPr>
            </w:pP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6A6A6" w:themeColor="background1" w:themeShade="A6"/>
            </w:tcBorders>
          </w:tcPr>
          <w:p w14:paraId="18E91BAC" w14:textId="77777777" w:rsidR="00273E72" w:rsidRPr="004A1454" w:rsidRDefault="00273E72" w:rsidP="00273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41D756D2" w14:textId="77777777" w:rsidR="00273E72" w:rsidRPr="004A1454" w:rsidRDefault="00273E72" w:rsidP="00273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right w:val="single" w:sz="4" w:space="0" w:color="auto"/>
            </w:tcBorders>
          </w:tcPr>
          <w:p w14:paraId="7D2A9F1C" w14:textId="77777777" w:rsidR="00273E72" w:rsidRPr="004A1454" w:rsidRDefault="00273E72" w:rsidP="00273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</w:rPr>
            </w:pPr>
          </w:p>
        </w:tc>
      </w:tr>
      <w:tr w:rsidR="00273E72" w:rsidRPr="004A1454" w14:paraId="098951A1" w14:textId="77777777" w:rsidTr="00273E7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2" w:type="dxa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49CE11" w14:textId="77777777" w:rsidR="00273E72" w:rsidRPr="004A1454" w:rsidRDefault="00273E72" w:rsidP="00273E72">
            <w:pPr>
              <w:jc w:val="center"/>
              <w:rPr>
                <w:rFonts w:ascii="Arial" w:hAnsi="Arial" w:cs="Arial"/>
                <w:sz w:val="20"/>
              </w:rPr>
            </w:pPr>
            <w:r w:rsidRPr="004A1454">
              <w:rPr>
                <w:rFonts w:ascii="Arial" w:hAnsi="Arial" w:cs="Arial"/>
                <w:sz w:val="20"/>
              </w:rPr>
              <w:t>6</w:t>
            </w:r>
          </w:p>
        </w:tc>
        <w:tc>
          <w:tcPr>
            <w:tcW w:w="1443" w:type="dxa"/>
            <w:tcBorders>
              <w:left w:val="single" w:sz="4" w:space="0" w:color="auto"/>
            </w:tcBorders>
          </w:tcPr>
          <w:p w14:paraId="73733C89" w14:textId="77777777" w:rsidR="00273E72" w:rsidRPr="004A1454" w:rsidRDefault="00273E72" w:rsidP="00273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</w:rPr>
            </w:pPr>
          </w:p>
          <w:p w14:paraId="26E65639" w14:textId="77777777" w:rsidR="00273E72" w:rsidRPr="004A1454" w:rsidRDefault="00273E72" w:rsidP="00273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</w:rPr>
            </w:pPr>
          </w:p>
          <w:p w14:paraId="6D868552" w14:textId="77777777" w:rsidR="00273E72" w:rsidRPr="004A1454" w:rsidRDefault="00273E72" w:rsidP="00273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</w:rPr>
            </w:pPr>
          </w:p>
        </w:tc>
        <w:tc>
          <w:tcPr>
            <w:tcW w:w="1559" w:type="dxa"/>
          </w:tcPr>
          <w:p w14:paraId="5CB598F8" w14:textId="77777777" w:rsidR="00273E72" w:rsidRPr="004A1454" w:rsidRDefault="00273E72" w:rsidP="00273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</w:rPr>
            </w:pPr>
          </w:p>
        </w:tc>
        <w:tc>
          <w:tcPr>
            <w:tcW w:w="1559" w:type="dxa"/>
          </w:tcPr>
          <w:p w14:paraId="3DBA3770" w14:textId="77777777" w:rsidR="00273E72" w:rsidRPr="004A1454" w:rsidRDefault="00273E72" w:rsidP="00273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</w:rPr>
            </w:pPr>
          </w:p>
        </w:tc>
        <w:tc>
          <w:tcPr>
            <w:tcW w:w="2014" w:type="dxa"/>
          </w:tcPr>
          <w:p w14:paraId="2BED9942" w14:textId="77777777" w:rsidR="00273E72" w:rsidRPr="004A1454" w:rsidRDefault="00273E72" w:rsidP="00273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</w:rPr>
            </w:pPr>
          </w:p>
        </w:tc>
        <w:tc>
          <w:tcPr>
            <w:tcW w:w="1393" w:type="dxa"/>
            <w:tcBorders>
              <w:right w:val="single" w:sz="4" w:space="0" w:color="auto"/>
            </w:tcBorders>
          </w:tcPr>
          <w:p w14:paraId="551D3D16" w14:textId="77777777" w:rsidR="00273E72" w:rsidRPr="004A1454" w:rsidRDefault="00273E72" w:rsidP="00273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</w:rPr>
            </w:pPr>
          </w:p>
        </w:tc>
        <w:tc>
          <w:tcPr>
            <w:tcW w:w="1393" w:type="dxa"/>
            <w:tcBorders>
              <w:left w:val="single" w:sz="4" w:space="0" w:color="auto"/>
              <w:right w:val="single" w:sz="4" w:space="0" w:color="A6A6A6" w:themeColor="background1" w:themeShade="A6"/>
            </w:tcBorders>
          </w:tcPr>
          <w:p w14:paraId="5DBD531A" w14:textId="77777777" w:rsidR="00273E72" w:rsidRPr="004A1454" w:rsidRDefault="00273E72" w:rsidP="00273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</w:rPr>
            </w:pPr>
          </w:p>
        </w:tc>
        <w:tc>
          <w:tcPr>
            <w:tcW w:w="1913" w:type="dxa"/>
            <w:tcBorders>
              <w:left w:val="single" w:sz="4" w:space="0" w:color="A6A6A6" w:themeColor="background1" w:themeShade="A6"/>
            </w:tcBorders>
          </w:tcPr>
          <w:p w14:paraId="4329EBAE" w14:textId="77777777" w:rsidR="00273E72" w:rsidRPr="004A1454" w:rsidRDefault="00273E72" w:rsidP="00273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</w:rPr>
            </w:pPr>
          </w:p>
        </w:tc>
        <w:tc>
          <w:tcPr>
            <w:tcW w:w="1417" w:type="dxa"/>
          </w:tcPr>
          <w:p w14:paraId="3A4346E1" w14:textId="77777777" w:rsidR="00273E72" w:rsidRPr="004A1454" w:rsidRDefault="00273E72" w:rsidP="00273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</w:rPr>
            </w:pPr>
          </w:p>
        </w:tc>
        <w:tc>
          <w:tcPr>
            <w:tcW w:w="1874" w:type="dxa"/>
            <w:tcBorders>
              <w:right w:val="single" w:sz="4" w:space="0" w:color="auto"/>
            </w:tcBorders>
          </w:tcPr>
          <w:p w14:paraId="42030951" w14:textId="77777777" w:rsidR="00273E72" w:rsidRPr="004A1454" w:rsidRDefault="00273E72" w:rsidP="00273E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</w:rPr>
            </w:pPr>
          </w:p>
        </w:tc>
      </w:tr>
      <w:tr w:rsidR="00273E72" w:rsidRPr="004A1454" w14:paraId="1FF6AC78" w14:textId="77777777" w:rsidTr="00273E72">
        <w:trPr>
          <w:gridAfter w:val="1"/>
          <w:wAfter w:w="12" w:type="dxa"/>
          <w:trHeight w:val="4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0D41DC" w14:textId="77777777" w:rsidR="00273E72" w:rsidRPr="004A1454" w:rsidRDefault="00273E72" w:rsidP="00273E72">
            <w:pPr>
              <w:jc w:val="center"/>
              <w:rPr>
                <w:rFonts w:ascii="Arial" w:hAnsi="Arial" w:cs="Arial"/>
                <w:sz w:val="20"/>
              </w:rPr>
            </w:pPr>
            <w:r w:rsidRPr="004A1454">
              <w:rPr>
                <w:rFonts w:ascii="Arial" w:hAnsi="Arial" w:cs="Arial"/>
                <w:sz w:val="20"/>
              </w:rPr>
              <w:t>7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</w:tcBorders>
          </w:tcPr>
          <w:p w14:paraId="3BA493DA" w14:textId="77777777" w:rsidR="00273E72" w:rsidRPr="004A1454" w:rsidRDefault="00273E72" w:rsidP="00273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</w:rPr>
            </w:pPr>
          </w:p>
          <w:p w14:paraId="33C8E0A5" w14:textId="77777777" w:rsidR="00273E72" w:rsidRPr="004A1454" w:rsidRDefault="00273E72" w:rsidP="00273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</w:rPr>
            </w:pPr>
          </w:p>
          <w:p w14:paraId="3C5EFA99" w14:textId="77777777" w:rsidR="00273E72" w:rsidRPr="004A1454" w:rsidRDefault="00273E72" w:rsidP="00273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2C0A590" w14:textId="77777777" w:rsidR="00273E72" w:rsidRPr="004A1454" w:rsidRDefault="00273E72" w:rsidP="00273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39C40F4" w14:textId="77777777" w:rsidR="00273E72" w:rsidRPr="004A1454" w:rsidRDefault="00273E72" w:rsidP="00273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</w:rPr>
            </w:pPr>
          </w:p>
        </w:tc>
        <w:tc>
          <w:tcPr>
            <w:tcW w:w="2014" w:type="dxa"/>
            <w:tcBorders>
              <w:bottom w:val="single" w:sz="4" w:space="0" w:color="auto"/>
            </w:tcBorders>
          </w:tcPr>
          <w:p w14:paraId="2C74C0F6" w14:textId="77777777" w:rsidR="00273E72" w:rsidRPr="004A1454" w:rsidRDefault="00273E72" w:rsidP="00273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</w:rPr>
            </w:pPr>
          </w:p>
        </w:tc>
        <w:tc>
          <w:tcPr>
            <w:tcW w:w="1393" w:type="dxa"/>
            <w:tcBorders>
              <w:bottom w:val="single" w:sz="4" w:space="0" w:color="auto"/>
              <w:right w:val="single" w:sz="4" w:space="0" w:color="auto"/>
            </w:tcBorders>
          </w:tcPr>
          <w:p w14:paraId="161B5B90" w14:textId="77777777" w:rsidR="00273E72" w:rsidRPr="004A1454" w:rsidRDefault="00273E72" w:rsidP="00273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</w:rPr>
            </w:pPr>
          </w:p>
        </w:tc>
        <w:tc>
          <w:tcPr>
            <w:tcW w:w="1393" w:type="dxa"/>
            <w:tcBorders>
              <w:left w:val="single" w:sz="4" w:space="0" w:color="auto"/>
              <w:bottom w:val="single" w:sz="4" w:space="0" w:color="auto"/>
              <w:right w:val="single" w:sz="4" w:space="0" w:color="A6A6A6" w:themeColor="background1" w:themeShade="A6"/>
            </w:tcBorders>
          </w:tcPr>
          <w:p w14:paraId="32944DA6" w14:textId="77777777" w:rsidR="00273E72" w:rsidRPr="004A1454" w:rsidRDefault="00273E72" w:rsidP="00273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</w:rPr>
            </w:pPr>
          </w:p>
        </w:tc>
        <w:tc>
          <w:tcPr>
            <w:tcW w:w="1913" w:type="dxa"/>
            <w:tcBorders>
              <w:left w:val="single" w:sz="4" w:space="0" w:color="A6A6A6" w:themeColor="background1" w:themeShade="A6"/>
              <w:bottom w:val="single" w:sz="4" w:space="0" w:color="auto"/>
            </w:tcBorders>
          </w:tcPr>
          <w:p w14:paraId="7E73A4D4" w14:textId="77777777" w:rsidR="00273E72" w:rsidRPr="004A1454" w:rsidRDefault="00273E72" w:rsidP="00273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5875CD1" w14:textId="77777777" w:rsidR="00273E72" w:rsidRPr="004A1454" w:rsidRDefault="00273E72" w:rsidP="00273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</w:rPr>
            </w:pPr>
          </w:p>
        </w:tc>
        <w:tc>
          <w:tcPr>
            <w:tcW w:w="1874" w:type="dxa"/>
            <w:tcBorders>
              <w:bottom w:val="single" w:sz="4" w:space="0" w:color="auto"/>
              <w:right w:val="single" w:sz="4" w:space="0" w:color="auto"/>
            </w:tcBorders>
          </w:tcPr>
          <w:p w14:paraId="250084E3" w14:textId="77777777" w:rsidR="00273E72" w:rsidRPr="004A1454" w:rsidRDefault="00273E72" w:rsidP="00273E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808080" w:themeColor="background1" w:themeShade="80"/>
                <w:sz w:val="20"/>
              </w:rPr>
            </w:pPr>
          </w:p>
        </w:tc>
      </w:tr>
    </w:tbl>
    <w:p w14:paraId="55432D51" w14:textId="77777777" w:rsidR="004A1454" w:rsidRPr="004A1454" w:rsidRDefault="004A1454" w:rsidP="004A1454">
      <w:pPr>
        <w:rPr>
          <w:rFonts w:ascii="Arial" w:hAnsi="Arial" w:cs="Arial"/>
          <w:sz w:val="20"/>
          <w:szCs w:val="20"/>
        </w:rPr>
        <w:sectPr w:rsidR="004A1454" w:rsidRPr="004A1454" w:rsidSect="00766DBB">
          <w:headerReference w:type="default" r:id="rId12"/>
          <w:pgSz w:w="16838" w:h="11906" w:orient="landscape" w:code="9"/>
          <w:pgMar w:top="1418" w:right="1418" w:bottom="1418" w:left="1418" w:header="1701" w:footer="709" w:gutter="0"/>
          <w:cols w:space="708"/>
          <w:docGrid w:linePitch="360"/>
        </w:sect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426"/>
        <w:gridCol w:w="4353"/>
      </w:tblGrid>
      <w:tr w:rsidR="004A1454" w:rsidRPr="004A1454" w14:paraId="7463E3DC" w14:textId="77777777" w:rsidTr="0064450D">
        <w:tc>
          <w:tcPr>
            <w:tcW w:w="4077" w:type="dxa"/>
            <w:shd w:val="clear" w:color="auto" w:fill="auto"/>
          </w:tcPr>
          <w:p w14:paraId="0D2E5F56" w14:textId="77777777" w:rsidR="004A1454" w:rsidRPr="004A1454" w:rsidRDefault="004A1454" w:rsidP="0064450D">
            <w:pPr>
              <w:rPr>
                <w:rFonts w:ascii="Arial" w:eastAsia="Times New Roman" w:hAnsi="Arial" w:cs="Arial"/>
                <w:lang w:eastAsia="sl-SI"/>
              </w:rPr>
            </w:pPr>
            <w:r w:rsidRPr="004A1454">
              <w:rPr>
                <w:rFonts w:ascii="Arial" w:eastAsia="Times New Roman" w:hAnsi="Arial" w:cs="Arial"/>
                <w:color w:val="000000"/>
                <w:kern w:val="24"/>
                <w:lang w:eastAsia="sl-SI"/>
              </w:rPr>
              <w:lastRenderedPageBreak/>
              <w:t xml:space="preserve">Priimek in ime zaposlenega: </w:t>
            </w:r>
          </w:p>
          <w:p w14:paraId="470C10BA" w14:textId="77777777" w:rsidR="004A1454" w:rsidRPr="004A1454" w:rsidRDefault="004A1454" w:rsidP="0064450D">
            <w:pPr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eastAsia="sl-SI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14:paraId="34EA8909" w14:textId="77777777" w:rsidR="004A1454" w:rsidRPr="004A1454" w:rsidRDefault="004A1454" w:rsidP="0064450D">
            <w:pPr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eastAsia="sl-SI"/>
              </w:rPr>
            </w:pPr>
          </w:p>
        </w:tc>
        <w:tc>
          <w:tcPr>
            <w:tcW w:w="4353" w:type="dxa"/>
            <w:shd w:val="clear" w:color="auto" w:fill="auto"/>
          </w:tcPr>
          <w:p w14:paraId="2497F377" w14:textId="77777777" w:rsidR="004A1454" w:rsidRPr="004A1454" w:rsidRDefault="004A1454" w:rsidP="0064450D">
            <w:pPr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eastAsia="sl-SI"/>
              </w:rPr>
            </w:pPr>
            <w:r w:rsidRPr="004A1454">
              <w:rPr>
                <w:rFonts w:ascii="Arial" w:eastAsia="Times New Roman" w:hAnsi="Arial" w:cs="Arial"/>
                <w:color w:val="000000"/>
                <w:kern w:val="24"/>
                <w:lang w:eastAsia="sl-SI"/>
              </w:rPr>
              <w:t xml:space="preserve">Priimek in ime </w:t>
            </w:r>
            <w:r w:rsidR="00740A4E">
              <w:rPr>
                <w:rFonts w:ascii="Arial" w:eastAsia="Times New Roman" w:hAnsi="Arial" w:cs="Arial"/>
                <w:color w:val="000000"/>
                <w:kern w:val="24"/>
                <w:lang w:eastAsia="sl-SI"/>
              </w:rPr>
              <w:t>delodajalca</w:t>
            </w:r>
            <w:r w:rsidRPr="004A1454">
              <w:rPr>
                <w:rFonts w:ascii="Arial" w:eastAsia="Times New Roman" w:hAnsi="Arial" w:cs="Arial"/>
                <w:color w:val="000000"/>
                <w:kern w:val="24"/>
                <w:lang w:eastAsia="sl-SI"/>
              </w:rPr>
              <w:t>:</w:t>
            </w:r>
          </w:p>
        </w:tc>
      </w:tr>
      <w:tr w:rsidR="004A1454" w:rsidRPr="004A1454" w14:paraId="2312C99C" w14:textId="77777777" w:rsidTr="0064450D">
        <w:tc>
          <w:tcPr>
            <w:tcW w:w="4077" w:type="dxa"/>
            <w:tcBorders>
              <w:bottom w:val="single" w:sz="4" w:space="0" w:color="auto"/>
            </w:tcBorders>
            <w:shd w:val="clear" w:color="auto" w:fill="auto"/>
          </w:tcPr>
          <w:p w14:paraId="372961A3" w14:textId="77777777" w:rsidR="004A1454" w:rsidRPr="004A1454" w:rsidRDefault="004A1454" w:rsidP="0064450D">
            <w:pPr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eastAsia="sl-SI"/>
              </w:rPr>
            </w:pPr>
            <w:r w:rsidRPr="004A1454">
              <w:rPr>
                <w:rFonts w:ascii="Arial" w:eastAsia="Times New Roman" w:hAnsi="Arial" w:cs="Arial"/>
                <w:color w:val="000000"/>
                <w:kern w:val="24"/>
                <w:lang w:eastAsia="sl-SI"/>
              </w:rPr>
              <w:t>Podpis zaposlenega: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14:paraId="499387A6" w14:textId="77777777" w:rsidR="004A1454" w:rsidRPr="004A1454" w:rsidRDefault="004A1454" w:rsidP="0064450D">
            <w:pPr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eastAsia="sl-SI"/>
              </w:rPr>
            </w:pPr>
          </w:p>
        </w:tc>
        <w:tc>
          <w:tcPr>
            <w:tcW w:w="4353" w:type="dxa"/>
            <w:tcBorders>
              <w:bottom w:val="single" w:sz="4" w:space="0" w:color="auto"/>
            </w:tcBorders>
            <w:shd w:val="clear" w:color="auto" w:fill="auto"/>
          </w:tcPr>
          <w:p w14:paraId="3BC7D88D" w14:textId="77777777" w:rsidR="004A1454" w:rsidRPr="004A1454" w:rsidRDefault="004A1454" w:rsidP="0064450D">
            <w:pPr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eastAsia="sl-SI"/>
              </w:rPr>
            </w:pPr>
            <w:r w:rsidRPr="004A1454">
              <w:rPr>
                <w:rFonts w:ascii="Arial" w:eastAsia="Times New Roman" w:hAnsi="Arial" w:cs="Arial"/>
                <w:color w:val="000000"/>
                <w:kern w:val="24"/>
                <w:lang w:eastAsia="sl-SI"/>
              </w:rPr>
              <w:t xml:space="preserve">Podpis izvajalca </w:t>
            </w:r>
            <w:r w:rsidR="00740A4E">
              <w:rPr>
                <w:rFonts w:ascii="Arial" w:eastAsia="Times New Roman" w:hAnsi="Arial" w:cs="Arial"/>
                <w:color w:val="000000"/>
                <w:kern w:val="24"/>
                <w:lang w:eastAsia="sl-SI"/>
              </w:rPr>
              <w:t>delodajalca</w:t>
            </w:r>
            <w:r w:rsidRPr="004A1454">
              <w:rPr>
                <w:rFonts w:ascii="Arial" w:eastAsia="Times New Roman" w:hAnsi="Arial" w:cs="Arial"/>
                <w:color w:val="000000"/>
                <w:kern w:val="24"/>
                <w:lang w:eastAsia="sl-SI"/>
              </w:rPr>
              <w:t>:</w:t>
            </w:r>
          </w:p>
          <w:p w14:paraId="7CCB6C9D" w14:textId="77777777" w:rsidR="004A1454" w:rsidRPr="004A1454" w:rsidRDefault="004A1454" w:rsidP="0064450D">
            <w:pPr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eastAsia="sl-SI"/>
              </w:rPr>
            </w:pPr>
          </w:p>
        </w:tc>
      </w:tr>
      <w:tr w:rsidR="004A1454" w:rsidRPr="004A1454" w14:paraId="5785B786" w14:textId="77777777" w:rsidTr="0064450D">
        <w:tc>
          <w:tcPr>
            <w:tcW w:w="4077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22CD21D7" w14:textId="77777777" w:rsidR="004A1454" w:rsidRPr="004A1454" w:rsidRDefault="004A1454" w:rsidP="0064450D">
            <w:pPr>
              <w:rPr>
                <w:rFonts w:ascii="Arial" w:eastAsia="Times New Roman" w:hAnsi="Arial" w:cs="Arial"/>
                <w:color w:val="000000"/>
                <w:kern w:val="24"/>
                <w:lang w:eastAsia="sl-SI"/>
              </w:rPr>
            </w:pPr>
            <w:r w:rsidRPr="004A1454">
              <w:rPr>
                <w:rFonts w:ascii="Arial" w:eastAsia="Times New Roman" w:hAnsi="Arial" w:cs="Arial"/>
                <w:color w:val="000000"/>
                <w:kern w:val="24"/>
                <w:lang w:eastAsia="sl-SI"/>
              </w:rPr>
              <w:t>Kraj in datum: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</w:tcPr>
          <w:p w14:paraId="3298097A" w14:textId="77777777" w:rsidR="004A1454" w:rsidRPr="004A1454" w:rsidRDefault="004A1454" w:rsidP="0064450D">
            <w:pPr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eastAsia="sl-SI"/>
              </w:rPr>
            </w:pPr>
          </w:p>
        </w:tc>
        <w:tc>
          <w:tcPr>
            <w:tcW w:w="435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DB05508" w14:textId="77777777" w:rsidR="004A1454" w:rsidRPr="004A1454" w:rsidRDefault="004A1454" w:rsidP="0064450D">
            <w:pPr>
              <w:rPr>
                <w:rFonts w:ascii="Arial" w:eastAsia="Times New Roman" w:hAnsi="Arial" w:cs="Arial"/>
                <w:lang w:eastAsia="sl-SI"/>
              </w:rPr>
            </w:pPr>
            <w:r w:rsidRPr="004A1454">
              <w:rPr>
                <w:rFonts w:ascii="Arial" w:eastAsia="Times New Roman" w:hAnsi="Arial" w:cs="Arial"/>
                <w:color w:val="000000"/>
                <w:kern w:val="24"/>
                <w:lang w:eastAsia="sl-SI"/>
              </w:rPr>
              <w:t xml:space="preserve">Kraj in datum: </w:t>
            </w:r>
          </w:p>
          <w:p w14:paraId="40BAC0DD" w14:textId="77777777" w:rsidR="004A1454" w:rsidRPr="004A1454" w:rsidRDefault="004A1454" w:rsidP="0064450D">
            <w:pPr>
              <w:textAlignment w:val="baseline"/>
              <w:rPr>
                <w:rFonts w:ascii="Arial" w:eastAsia="Times New Roman" w:hAnsi="Arial" w:cs="Arial"/>
                <w:color w:val="000000"/>
                <w:kern w:val="24"/>
                <w:lang w:eastAsia="sl-SI"/>
              </w:rPr>
            </w:pPr>
          </w:p>
        </w:tc>
      </w:tr>
    </w:tbl>
    <w:p w14:paraId="3FDE7655" w14:textId="77777777" w:rsidR="004A1454" w:rsidRPr="004A1454" w:rsidRDefault="004A1454" w:rsidP="004A1454">
      <w:pPr>
        <w:rPr>
          <w:rFonts w:ascii="Arial" w:hAnsi="Arial" w:cs="Arial"/>
        </w:rPr>
      </w:pPr>
    </w:p>
    <w:p w14:paraId="546E6EDF" w14:textId="77777777" w:rsidR="004A1454" w:rsidRPr="004A1454" w:rsidRDefault="004A1454" w:rsidP="004A1454">
      <w:pPr>
        <w:rPr>
          <w:rFonts w:ascii="Arial" w:hAnsi="Arial" w:cs="Arial"/>
        </w:rPr>
      </w:pPr>
    </w:p>
    <w:p w14:paraId="2BA0529B" w14:textId="77777777" w:rsidR="004A1454" w:rsidRPr="004A1454" w:rsidRDefault="004A1454" w:rsidP="004A1454">
      <w:pPr>
        <w:rPr>
          <w:rFonts w:ascii="Arial" w:hAnsi="Arial" w:cs="Arial"/>
        </w:rPr>
      </w:pPr>
    </w:p>
    <w:p w14:paraId="408DC5DF" w14:textId="77777777" w:rsidR="004A1454" w:rsidRPr="004A1454" w:rsidRDefault="004A1454" w:rsidP="004A1454">
      <w:pPr>
        <w:rPr>
          <w:rFonts w:ascii="Arial" w:hAnsi="Arial" w:cs="Arial"/>
        </w:rPr>
      </w:pPr>
    </w:p>
    <w:p w14:paraId="19ECD361" w14:textId="77777777" w:rsidR="0088007E" w:rsidRPr="004A1454" w:rsidRDefault="0088007E">
      <w:pPr>
        <w:rPr>
          <w:rFonts w:ascii="Arial" w:hAnsi="Arial" w:cs="Arial"/>
        </w:rPr>
      </w:pPr>
    </w:p>
    <w:p w14:paraId="2D760223" w14:textId="77777777" w:rsidR="0088007E" w:rsidRPr="004A1454" w:rsidRDefault="0088007E">
      <w:pPr>
        <w:rPr>
          <w:rFonts w:ascii="Arial" w:hAnsi="Arial" w:cs="Arial"/>
        </w:rPr>
      </w:pPr>
    </w:p>
    <w:p w14:paraId="233CC0A6" w14:textId="77777777" w:rsidR="0088007E" w:rsidRPr="004A1454" w:rsidRDefault="0088007E">
      <w:pPr>
        <w:rPr>
          <w:rFonts w:ascii="Arial" w:hAnsi="Arial" w:cs="Arial"/>
        </w:rPr>
      </w:pPr>
    </w:p>
    <w:p w14:paraId="6CB7622A" w14:textId="77777777" w:rsidR="0088007E" w:rsidRPr="004A1454" w:rsidRDefault="0088007E">
      <w:pPr>
        <w:rPr>
          <w:rFonts w:ascii="Arial" w:hAnsi="Arial" w:cs="Arial"/>
        </w:rPr>
      </w:pPr>
    </w:p>
    <w:p w14:paraId="523DD87F" w14:textId="77777777" w:rsidR="0088007E" w:rsidRPr="004A1454" w:rsidRDefault="0088007E">
      <w:pPr>
        <w:rPr>
          <w:rFonts w:ascii="Arial" w:hAnsi="Arial" w:cs="Arial"/>
        </w:rPr>
      </w:pPr>
    </w:p>
    <w:p w14:paraId="29A76810" w14:textId="77777777" w:rsidR="0088007E" w:rsidRPr="004A1454" w:rsidRDefault="0088007E">
      <w:pPr>
        <w:rPr>
          <w:rFonts w:ascii="Arial" w:hAnsi="Arial" w:cs="Arial"/>
        </w:rPr>
      </w:pPr>
    </w:p>
    <w:p w14:paraId="1650052F" w14:textId="77777777" w:rsidR="0088007E" w:rsidRPr="004A1454" w:rsidRDefault="0088007E">
      <w:pPr>
        <w:rPr>
          <w:rFonts w:ascii="Arial" w:hAnsi="Arial" w:cs="Arial"/>
        </w:rPr>
      </w:pPr>
    </w:p>
    <w:p w14:paraId="16E3879C" w14:textId="77777777" w:rsidR="0088007E" w:rsidRPr="004A1454" w:rsidRDefault="0088007E">
      <w:pPr>
        <w:rPr>
          <w:rFonts w:ascii="Arial" w:hAnsi="Arial" w:cs="Arial"/>
        </w:rPr>
      </w:pPr>
    </w:p>
    <w:p w14:paraId="31D6339B" w14:textId="77777777" w:rsidR="0088007E" w:rsidRPr="004A1454" w:rsidRDefault="0088007E">
      <w:pPr>
        <w:rPr>
          <w:rFonts w:ascii="Arial" w:hAnsi="Arial" w:cs="Arial"/>
        </w:rPr>
      </w:pPr>
    </w:p>
    <w:p w14:paraId="0186832D" w14:textId="77777777" w:rsidR="0088007E" w:rsidRPr="004A1454" w:rsidRDefault="0088007E">
      <w:pPr>
        <w:rPr>
          <w:rFonts w:ascii="Arial" w:hAnsi="Arial" w:cs="Arial"/>
        </w:rPr>
      </w:pPr>
    </w:p>
    <w:p w14:paraId="2062FBDD" w14:textId="77777777" w:rsidR="0088007E" w:rsidRPr="004A1454" w:rsidRDefault="0088007E">
      <w:pPr>
        <w:rPr>
          <w:rFonts w:ascii="Arial" w:hAnsi="Arial" w:cs="Arial"/>
        </w:rPr>
      </w:pPr>
    </w:p>
    <w:p w14:paraId="10650EB4" w14:textId="77777777" w:rsidR="0088007E" w:rsidRPr="004A1454" w:rsidRDefault="0088007E">
      <w:pPr>
        <w:rPr>
          <w:rFonts w:ascii="Arial" w:hAnsi="Arial" w:cs="Arial"/>
        </w:rPr>
      </w:pPr>
    </w:p>
    <w:p w14:paraId="0FF1BDF6" w14:textId="77777777" w:rsidR="0088007E" w:rsidRPr="004A1454" w:rsidRDefault="0088007E">
      <w:pPr>
        <w:rPr>
          <w:rFonts w:ascii="Arial" w:hAnsi="Arial" w:cs="Arial"/>
        </w:rPr>
      </w:pPr>
    </w:p>
    <w:sectPr w:rsidR="0088007E" w:rsidRPr="004A1454" w:rsidSect="004A1454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2927" w:right="849" w:bottom="1843" w:left="1418" w:header="709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744B48" w14:textId="77777777" w:rsidR="00DB4EA2" w:rsidRDefault="00DB4EA2" w:rsidP="0043489F">
      <w:pPr>
        <w:spacing w:after="0" w:line="240" w:lineRule="auto"/>
      </w:pPr>
      <w:r>
        <w:separator/>
      </w:r>
    </w:p>
  </w:endnote>
  <w:endnote w:type="continuationSeparator" w:id="0">
    <w:p w14:paraId="15D49764" w14:textId="77777777" w:rsidR="00DB4EA2" w:rsidRDefault="00DB4EA2" w:rsidP="00434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49807827"/>
      <w:docPartObj>
        <w:docPartGallery w:val="Page Numbers (Bottom of Page)"/>
        <w:docPartUnique/>
      </w:docPartObj>
    </w:sdtPr>
    <w:sdtEndPr/>
    <w:sdtContent>
      <w:p w14:paraId="0146366A" w14:textId="77777777" w:rsidR="004A1454" w:rsidRDefault="004A145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7DA23D0C" w14:textId="77777777" w:rsidR="004A1454" w:rsidRDefault="004A145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94469369"/>
      <w:docPartObj>
        <w:docPartGallery w:val="Page Numbers (Bottom of Page)"/>
        <w:docPartUnique/>
      </w:docPartObj>
    </w:sdtPr>
    <w:sdtEndPr/>
    <w:sdtContent>
      <w:p w14:paraId="78D30C21" w14:textId="77777777" w:rsidR="004A1454" w:rsidRDefault="005A62A2">
        <w:pPr>
          <w:pStyle w:val="Noga"/>
          <w:jc w:val="right"/>
        </w:pPr>
        <w:r>
          <w:rPr>
            <w:noProof/>
            <w:lang w:eastAsia="sl-SI"/>
          </w:rPr>
          <w:drawing>
            <wp:anchor distT="0" distB="0" distL="114300" distR="114300" simplePos="0" relativeHeight="251699200" behindDoc="1" locked="0" layoutInCell="1" allowOverlap="1" wp14:anchorId="169C9A2A" wp14:editId="10D2F442">
              <wp:simplePos x="0" y="0"/>
              <wp:positionH relativeFrom="column">
                <wp:posOffset>-723900</wp:posOffset>
              </wp:positionH>
              <wp:positionV relativeFrom="paragraph">
                <wp:posOffset>-161925</wp:posOffset>
              </wp:positionV>
              <wp:extent cx="7200374" cy="992786"/>
              <wp:effectExtent l="0" t="0" r="0" b="0"/>
              <wp:wrapNone/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Mlinotest d.d._memorandum_150_N1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200374" cy="99278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4A1454">
          <w:fldChar w:fldCharType="begin"/>
        </w:r>
        <w:r w:rsidR="004A1454">
          <w:instrText>PAGE   \* MERGEFORMAT</w:instrText>
        </w:r>
        <w:r w:rsidR="004A1454">
          <w:fldChar w:fldCharType="separate"/>
        </w:r>
        <w:r w:rsidR="004A1454">
          <w:t>2</w:t>
        </w:r>
        <w:r w:rsidR="004A1454">
          <w:fldChar w:fldCharType="end"/>
        </w:r>
      </w:p>
    </w:sdtContent>
  </w:sdt>
  <w:p w14:paraId="53855469" w14:textId="77777777" w:rsidR="004A1454" w:rsidRDefault="004A1454" w:rsidP="00675664">
    <w:pPr>
      <w:pStyle w:val="Noga"/>
      <w:tabs>
        <w:tab w:val="clear" w:pos="4536"/>
        <w:tab w:val="clear" w:pos="9072"/>
        <w:tab w:val="left" w:pos="2798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B4DAA" w14:textId="77777777" w:rsidR="004070E4" w:rsidRDefault="004070E4" w:rsidP="00F45836">
    <w:pPr>
      <w:pStyle w:val="Noga"/>
      <w:jc w:val="right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74624" behindDoc="0" locked="1" layoutInCell="1" allowOverlap="1" wp14:anchorId="7FFD2BA7" wp14:editId="2E8091DE">
              <wp:simplePos x="0" y="0"/>
              <wp:positionH relativeFrom="column">
                <wp:posOffset>5887720</wp:posOffset>
              </wp:positionH>
              <wp:positionV relativeFrom="page">
                <wp:posOffset>10060940</wp:posOffset>
              </wp:positionV>
              <wp:extent cx="896620" cy="321945"/>
              <wp:effectExtent l="0" t="0" r="0" b="8255"/>
              <wp:wrapNone/>
              <wp:docPr id="307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6620" cy="3219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D0991E7" w14:textId="77777777" w:rsidR="004070E4" w:rsidRDefault="004070E4" w:rsidP="005C3388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9945F5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28DC16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left:0;text-align:left;margin-left:463.6pt;margin-top:792.2pt;width:70.6pt;height:25.3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" filled="f" stroked="f">
              <v:textbox>
                <w:txbxContent>
                  <w:p w:rsidR="004070E4" w:rsidRDefault="004070E4" w:rsidP="005C3388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9945F5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E5466" w14:textId="77777777" w:rsidR="004070E4" w:rsidRDefault="00EE67FA">
    <w:pPr>
      <w:pStyle w:val="Noga"/>
    </w:pPr>
    <w:r>
      <w:rPr>
        <w:noProof/>
        <w:lang w:eastAsia="sl-SI"/>
      </w:rPr>
      <w:drawing>
        <wp:anchor distT="0" distB="0" distL="114300" distR="114300" simplePos="0" relativeHeight="251684864" behindDoc="1" locked="0" layoutInCell="1" allowOverlap="1" wp14:anchorId="7A7C0AD0" wp14:editId="03B7D350">
          <wp:simplePos x="0" y="0"/>
          <wp:positionH relativeFrom="column">
            <wp:posOffset>-734175</wp:posOffset>
          </wp:positionH>
          <wp:positionV relativeFrom="paragraph">
            <wp:posOffset>287570</wp:posOffset>
          </wp:positionV>
          <wp:extent cx="7200374" cy="992786"/>
          <wp:effectExtent l="0" t="0" r="0" b="0"/>
          <wp:wrapNone/>
          <wp:docPr id="29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linotest d.d._memorandum_150_N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374" cy="992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D4A201" w14:textId="77777777" w:rsidR="00DB4EA2" w:rsidRDefault="00DB4EA2" w:rsidP="0043489F">
      <w:pPr>
        <w:spacing w:after="0" w:line="240" w:lineRule="auto"/>
      </w:pPr>
      <w:r>
        <w:separator/>
      </w:r>
    </w:p>
  </w:footnote>
  <w:footnote w:type="continuationSeparator" w:id="0">
    <w:p w14:paraId="1B7C7377" w14:textId="77777777" w:rsidR="00DB4EA2" w:rsidRDefault="00DB4EA2" w:rsidP="0043489F">
      <w:pPr>
        <w:spacing w:after="0" w:line="240" w:lineRule="auto"/>
      </w:pPr>
      <w:r>
        <w:continuationSeparator/>
      </w:r>
    </w:p>
  </w:footnote>
  <w:footnote w:id="1">
    <w:p w14:paraId="3E326061" w14:textId="77777777" w:rsidR="009764ED" w:rsidRPr="009764ED" w:rsidRDefault="009764ED">
      <w:pPr>
        <w:pStyle w:val="Sprotnaopomba-besedilo"/>
        <w:rPr>
          <w:rFonts w:ascii="Arial" w:hAnsi="Arial" w:cs="Arial"/>
          <w:sz w:val="18"/>
          <w:szCs w:val="18"/>
        </w:rPr>
      </w:pPr>
      <w:r w:rsidRPr="009764ED">
        <w:rPr>
          <w:rStyle w:val="Sprotnaopomba-sklic"/>
          <w:rFonts w:ascii="Arial" w:hAnsi="Arial" w:cs="Arial"/>
          <w:sz w:val="18"/>
          <w:szCs w:val="18"/>
        </w:rPr>
        <w:footnoteRef/>
      </w:r>
      <w:r w:rsidRPr="009764ED">
        <w:rPr>
          <w:rFonts w:ascii="Arial" w:hAnsi="Arial" w:cs="Arial"/>
          <w:sz w:val="18"/>
          <w:szCs w:val="18"/>
        </w:rPr>
        <w:t xml:space="preserve"> Raba besede zaposleni se nanaša na zaposlene obeh spolov. </w:t>
      </w:r>
    </w:p>
  </w:footnote>
  <w:footnote w:id="2">
    <w:p w14:paraId="2DA84B8C" w14:textId="77777777" w:rsidR="004A1454" w:rsidRPr="00A5463C" w:rsidRDefault="004A1454" w:rsidP="004A1454">
      <w:pPr>
        <w:pStyle w:val="Sprotnaopomba-besedilo"/>
        <w:rPr>
          <w:rFonts w:ascii="Arial" w:hAnsi="Arial" w:cs="Arial"/>
        </w:rPr>
      </w:pPr>
      <w:r w:rsidRPr="00A5463C">
        <w:rPr>
          <w:rStyle w:val="Sprotnaopomba-sklic"/>
          <w:rFonts w:ascii="Arial" w:hAnsi="Arial" w:cs="Arial"/>
        </w:rPr>
        <w:footnoteRef/>
      </w:r>
      <w:r w:rsidRPr="00A5463C">
        <w:rPr>
          <w:rFonts w:ascii="Arial" w:hAnsi="Arial" w:cs="Arial"/>
        </w:rPr>
        <w:t xml:space="preserve"> </w:t>
      </w:r>
      <w:r w:rsidRPr="00A5463C">
        <w:rPr>
          <w:rFonts w:ascii="Arial" w:hAnsi="Arial" w:cs="Arial"/>
          <w:sz w:val="18"/>
        </w:rPr>
        <w:t xml:space="preserve">Oceno delodajalca lahko opravi več različnih profilov; </w:t>
      </w:r>
      <w:r w:rsidRPr="00A5463C">
        <w:rPr>
          <w:rFonts w:ascii="Arial" w:hAnsi="Arial" w:cs="Arial"/>
          <w:i/>
          <w:iCs/>
          <w:sz w:val="18"/>
        </w:rPr>
        <w:t xml:space="preserve">npr. neposredni vodja zaposlenega, vodja oddelka, kadrovska služba, direktor podjetja itd. </w:t>
      </w:r>
      <w:r w:rsidRPr="00A5463C">
        <w:rPr>
          <w:rFonts w:ascii="Arial" w:hAnsi="Arial" w:cs="Arial"/>
          <w:color w:val="000000"/>
          <w:kern w:val="24"/>
          <w:sz w:val="18"/>
          <w:szCs w:val="18"/>
        </w:rPr>
        <w:t>Kadar razgovor z zaposlenim opravlja kdorkoli drug, ki ni neposredni vodja zaposlenega, je priporočljivo oceno kompetenc zaposlenega pridobiti tudi od neposrednega vodje zaposlenega.</w:t>
      </w:r>
    </w:p>
  </w:footnote>
  <w:footnote w:id="3">
    <w:p w14:paraId="2C66F953" w14:textId="77777777" w:rsidR="00273E72" w:rsidRPr="00203A9B" w:rsidRDefault="00273E72" w:rsidP="004A1454">
      <w:pPr>
        <w:pStyle w:val="Sprotnaopomba-besedilo"/>
        <w:rPr>
          <w:sz w:val="18"/>
          <w:szCs w:val="18"/>
        </w:rPr>
      </w:pPr>
      <w:r w:rsidRPr="00203A9B">
        <w:rPr>
          <w:rStyle w:val="Sprotnaopomba-sklic"/>
          <w:sz w:val="18"/>
          <w:szCs w:val="18"/>
        </w:rPr>
        <w:footnoteRef/>
      </w:r>
      <w:r w:rsidRPr="00203A9B">
        <w:rPr>
          <w:sz w:val="18"/>
          <w:szCs w:val="18"/>
        </w:rPr>
        <w:t xml:space="preserve"> 1-zunanje usposabljanje, 2-</w:t>
      </w:r>
      <w:r>
        <w:rPr>
          <w:sz w:val="18"/>
          <w:szCs w:val="18"/>
        </w:rPr>
        <w:t>interno</w:t>
      </w:r>
      <w:r w:rsidRPr="00203A9B">
        <w:rPr>
          <w:sz w:val="18"/>
          <w:szCs w:val="18"/>
        </w:rPr>
        <w:t xml:space="preserve"> usposabljanje, 3-</w:t>
      </w:r>
      <w:r>
        <w:rPr>
          <w:sz w:val="18"/>
          <w:szCs w:val="18"/>
        </w:rPr>
        <w:t>spletno usposabljanje</w:t>
      </w:r>
      <w:r w:rsidRPr="00203A9B">
        <w:rPr>
          <w:sz w:val="18"/>
          <w:szCs w:val="18"/>
        </w:rPr>
        <w:t>, 4-mentorstvo, 5-samostojno učenje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1F13A" w14:textId="77777777" w:rsidR="004A1454" w:rsidRDefault="004A1454">
    <w:pPr>
      <w:pStyle w:val="Glava"/>
    </w:pPr>
    <w:r>
      <w:rPr>
        <w:noProof/>
        <w:lang w:eastAsia="sl-SI"/>
      </w:rPr>
      <w:drawing>
        <wp:anchor distT="0" distB="0" distL="114300" distR="114300" simplePos="0" relativeHeight="251697152" behindDoc="1" locked="1" layoutInCell="1" allowOverlap="1" wp14:anchorId="308E4860" wp14:editId="5D7B6457">
          <wp:simplePos x="0" y="0"/>
          <wp:positionH relativeFrom="column">
            <wp:posOffset>-742950</wp:posOffset>
          </wp:positionH>
          <wp:positionV relativeFrom="page">
            <wp:posOffset>43180</wp:posOffset>
          </wp:positionV>
          <wp:extent cx="7315200" cy="1380490"/>
          <wp:effectExtent l="0" t="0" r="0" b="0"/>
          <wp:wrapNone/>
          <wp:docPr id="30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linotest d.d._memorandum_150_G1_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3804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C821F" w14:textId="77777777" w:rsidR="004A1454" w:rsidRDefault="004A1454">
    <w:pPr>
      <w:pStyle w:val="Glava"/>
    </w:pPr>
    <w:r>
      <w:rPr>
        <w:noProof/>
        <w:lang w:eastAsia="sl-SI"/>
      </w:rPr>
      <w:drawing>
        <wp:anchor distT="0" distB="0" distL="114300" distR="114300" simplePos="0" relativeHeight="251695104" behindDoc="1" locked="1" layoutInCell="1" allowOverlap="1" wp14:anchorId="61C532CC" wp14:editId="653AAA1A">
          <wp:simplePos x="0" y="0"/>
          <wp:positionH relativeFrom="column">
            <wp:posOffset>-723900</wp:posOffset>
          </wp:positionH>
          <wp:positionV relativeFrom="page">
            <wp:posOffset>52705</wp:posOffset>
          </wp:positionV>
          <wp:extent cx="7315200" cy="1380490"/>
          <wp:effectExtent l="0" t="0" r="0" b="0"/>
          <wp:wrapNone/>
          <wp:docPr id="30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linotest d.d._memorandum_150_G1_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3804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A23303" w14:textId="77777777" w:rsidR="004A1454" w:rsidRDefault="004A1454" w:rsidP="00675664">
    <w:pPr>
      <w:pStyle w:val="Glava"/>
      <w:tabs>
        <w:tab w:val="clear" w:pos="4536"/>
        <w:tab w:val="clear" w:pos="9072"/>
        <w:tab w:val="left" w:pos="1290"/>
      </w:tabs>
    </w:pPr>
    <w:r>
      <w:tab/>
    </w:r>
    <w:r w:rsidR="00766DBB">
      <w:rPr>
        <w:noProof/>
        <w:lang w:eastAsia="sl-SI"/>
      </w:rPr>
      <w:drawing>
        <wp:anchor distT="0" distB="0" distL="114300" distR="114300" simplePos="0" relativeHeight="251701248" behindDoc="1" locked="1" layoutInCell="1" allowOverlap="1" wp14:anchorId="07F147E5" wp14:editId="4E5FCD58">
          <wp:simplePos x="0" y="0"/>
          <wp:positionH relativeFrom="column">
            <wp:posOffset>790575</wp:posOffset>
          </wp:positionH>
          <wp:positionV relativeFrom="page">
            <wp:posOffset>40005</wp:posOffset>
          </wp:positionV>
          <wp:extent cx="7315200" cy="1380490"/>
          <wp:effectExtent l="0" t="0" r="0" b="0"/>
          <wp:wrapNone/>
          <wp:docPr id="30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linotest d.d._memorandum_150_G1_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3804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D4FBD" w14:textId="77777777" w:rsidR="004070E4" w:rsidRPr="004070E4" w:rsidRDefault="00AF726C" w:rsidP="004070E4">
    <w:pPr>
      <w:pStyle w:val="Glava"/>
    </w:pPr>
    <w:r>
      <w:rPr>
        <w:noProof/>
        <w:lang w:eastAsia="sl-SI"/>
      </w:rPr>
      <w:drawing>
        <wp:anchor distT="0" distB="0" distL="114300" distR="114300" simplePos="0" relativeHeight="251688960" behindDoc="1" locked="1" layoutInCell="1" allowOverlap="1" wp14:anchorId="4C5588CD" wp14:editId="086E0687">
          <wp:simplePos x="0" y="0"/>
          <wp:positionH relativeFrom="column">
            <wp:posOffset>-730885</wp:posOffset>
          </wp:positionH>
          <wp:positionV relativeFrom="page">
            <wp:posOffset>120015</wp:posOffset>
          </wp:positionV>
          <wp:extent cx="7315200" cy="1380490"/>
          <wp:effectExtent l="0" t="0" r="0" b="0"/>
          <wp:wrapNone/>
          <wp:docPr id="29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linotest d.d._memorandum_150_G1_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3804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3783">
      <w:t xml:space="preserve">      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1244F" w14:textId="77777777" w:rsidR="004070E4" w:rsidRDefault="00EE67FA">
    <w:pPr>
      <w:pStyle w:val="Glava"/>
    </w:pPr>
    <w:r>
      <w:rPr>
        <w:noProof/>
        <w:lang w:eastAsia="sl-SI"/>
      </w:rPr>
      <w:drawing>
        <wp:anchor distT="0" distB="0" distL="114300" distR="114300" simplePos="0" relativeHeight="251683840" behindDoc="1" locked="1" layoutInCell="1" allowOverlap="1" wp14:anchorId="1568B037" wp14:editId="6C3CFB27">
          <wp:simplePos x="0" y="0"/>
          <wp:positionH relativeFrom="column">
            <wp:posOffset>-795655</wp:posOffset>
          </wp:positionH>
          <wp:positionV relativeFrom="page">
            <wp:posOffset>120015</wp:posOffset>
          </wp:positionV>
          <wp:extent cx="7315200" cy="1380490"/>
          <wp:effectExtent l="0" t="0" r="0" b="0"/>
          <wp:wrapNone/>
          <wp:docPr id="29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linotest d.d._memorandum_150_G1_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38049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04B5A"/>
    <w:multiLevelType w:val="hybridMultilevel"/>
    <w:tmpl w:val="EAA440D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6752D0"/>
    <w:multiLevelType w:val="hybridMultilevel"/>
    <w:tmpl w:val="61AC89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C5AE8"/>
    <w:multiLevelType w:val="hybridMultilevel"/>
    <w:tmpl w:val="C30C25CE"/>
    <w:lvl w:ilvl="0" w:tplc="94423392">
      <w:start w:val="1"/>
      <w:numFmt w:val="bullet"/>
      <w:lvlText w:val=""/>
      <w:lvlJc w:val="left"/>
      <w:pPr>
        <w:ind w:left="360" w:hanging="360"/>
      </w:pPr>
      <w:rPr>
        <w:rFonts w:ascii="Webdings" w:hAnsi="Webdings" w:hint="default"/>
        <w:sz w:val="28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B371222"/>
    <w:multiLevelType w:val="hybridMultilevel"/>
    <w:tmpl w:val="96829F7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F5243C"/>
    <w:multiLevelType w:val="hybridMultilevel"/>
    <w:tmpl w:val="E98413B0"/>
    <w:lvl w:ilvl="0" w:tplc="9CE804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5F5"/>
    <w:rsid w:val="000E09BA"/>
    <w:rsid w:val="000E4E2C"/>
    <w:rsid w:val="0010418A"/>
    <w:rsid w:val="00120D11"/>
    <w:rsid w:val="001933AA"/>
    <w:rsid w:val="001D7DC9"/>
    <w:rsid w:val="002430CF"/>
    <w:rsid w:val="00261FCC"/>
    <w:rsid w:val="00273E72"/>
    <w:rsid w:val="00334245"/>
    <w:rsid w:val="00373783"/>
    <w:rsid w:val="004070E4"/>
    <w:rsid w:val="0043489F"/>
    <w:rsid w:val="0044166A"/>
    <w:rsid w:val="004A1454"/>
    <w:rsid w:val="0051455B"/>
    <w:rsid w:val="0052178B"/>
    <w:rsid w:val="0056441C"/>
    <w:rsid w:val="00593727"/>
    <w:rsid w:val="0059407D"/>
    <w:rsid w:val="005A62A2"/>
    <w:rsid w:val="005C3388"/>
    <w:rsid w:val="005E4484"/>
    <w:rsid w:val="00602B57"/>
    <w:rsid w:val="00626328"/>
    <w:rsid w:val="006F2E78"/>
    <w:rsid w:val="00704E1E"/>
    <w:rsid w:val="00740A4E"/>
    <w:rsid w:val="00766DBB"/>
    <w:rsid w:val="007A44D6"/>
    <w:rsid w:val="0088007E"/>
    <w:rsid w:val="0089752E"/>
    <w:rsid w:val="008A78C6"/>
    <w:rsid w:val="008E4ACF"/>
    <w:rsid w:val="009664CD"/>
    <w:rsid w:val="009669DF"/>
    <w:rsid w:val="009764ED"/>
    <w:rsid w:val="009945F5"/>
    <w:rsid w:val="00A01E14"/>
    <w:rsid w:val="00A1655A"/>
    <w:rsid w:val="00A20C14"/>
    <w:rsid w:val="00A5463C"/>
    <w:rsid w:val="00A5466C"/>
    <w:rsid w:val="00AE24B2"/>
    <w:rsid w:val="00AF726C"/>
    <w:rsid w:val="00B12EAE"/>
    <w:rsid w:val="00B214A0"/>
    <w:rsid w:val="00C25018"/>
    <w:rsid w:val="00C6394C"/>
    <w:rsid w:val="00C73786"/>
    <w:rsid w:val="00D01F03"/>
    <w:rsid w:val="00D278C2"/>
    <w:rsid w:val="00D45AC1"/>
    <w:rsid w:val="00D90EB5"/>
    <w:rsid w:val="00DB4EA2"/>
    <w:rsid w:val="00E16057"/>
    <w:rsid w:val="00E618A8"/>
    <w:rsid w:val="00E84E95"/>
    <w:rsid w:val="00EB401C"/>
    <w:rsid w:val="00EB6191"/>
    <w:rsid w:val="00EC3651"/>
    <w:rsid w:val="00EC3B48"/>
    <w:rsid w:val="00EE67FA"/>
    <w:rsid w:val="00F17545"/>
    <w:rsid w:val="00F3368E"/>
    <w:rsid w:val="00F45836"/>
    <w:rsid w:val="00F65A53"/>
    <w:rsid w:val="00F8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55C2E5B"/>
  <w15:docId w15:val="{3FABB67C-DA2F-4019-B37E-E613AE1F4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3489F"/>
    <w:rPr>
      <w:rFonts w:ascii="Arial Narrow" w:hAnsi="Arial Narrow"/>
    </w:rPr>
  </w:style>
  <w:style w:type="paragraph" w:styleId="Naslov1">
    <w:name w:val="heading 1"/>
    <w:basedOn w:val="Navaden"/>
    <w:next w:val="Navaden"/>
    <w:link w:val="Naslov1Znak"/>
    <w:uiPriority w:val="9"/>
    <w:qFormat/>
    <w:rsid w:val="004A1454"/>
    <w:pPr>
      <w:keepNext/>
      <w:keepLines/>
      <w:spacing w:before="240" w:after="0"/>
      <w:jc w:val="both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A1454"/>
    <w:pPr>
      <w:keepNext/>
      <w:keepLines/>
      <w:spacing w:before="40" w:after="240"/>
      <w:jc w:val="both"/>
      <w:outlineLvl w:val="1"/>
    </w:pPr>
    <w:rPr>
      <w:rFonts w:asciiTheme="majorHAnsi" w:eastAsiaTheme="majorEastAsia" w:hAnsiTheme="majorHAnsi" w:cstheme="majorBidi"/>
      <w:color w:val="76923C" w:themeColor="accent3" w:themeShade="BF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434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3489F"/>
    <w:rPr>
      <w:rFonts w:ascii="Arial Narrow" w:hAnsi="Arial Narrow"/>
    </w:rPr>
  </w:style>
  <w:style w:type="paragraph" w:styleId="Noga">
    <w:name w:val="footer"/>
    <w:basedOn w:val="Navaden"/>
    <w:link w:val="NogaZnak"/>
    <w:uiPriority w:val="99"/>
    <w:unhideWhenUsed/>
    <w:rsid w:val="004348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3489F"/>
    <w:rPr>
      <w:rFonts w:ascii="Arial Narrow" w:hAnsi="Arial Narrow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41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4166A"/>
    <w:rPr>
      <w:rFonts w:ascii="Tahoma" w:hAnsi="Tahoma" w:cs="Tahoma"/>
      <w:sz w:val="16"/>
      <w:szCs w:val="16"/>
    </w:rPr>
  </w:style>
  <w:style w:type="paragraph" w:styleId="Brezrazmikov">
    <w:name w:val="No Spacing"/>
    <w:uiPriority w:val="1"/>
    <w:qFormat/>
    <w:rsid w:val="0010418A"/>
    <w:pPr>
      <w:spacing w:after="0" w:line="240" w:lineRule="auto"/>
    </w:pPr>
    <w:rPr>
      <w:rFonts w:ascii="Arial Narrow" w:hAnsi="Arial Narrow"/>
    </w:rPr>
  </w:style>
  <w:style w:type="character" w:customStyle="1" w:styleId="Naslov1Znak">
    <w:name w:val="Naslov 1 Znak"/>
    <w:basedOn w:val="Privzetapisavaodstavka"/>
    <w:link w:val="Naslov1"/>
    <w:uiPriority w:val="9"/>
    <w:rsid w:val="004A1454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4A1454"/>
    <w:rPr>
      <w:rFonts w:asciiTheme="majorHAnsi" w:eastAsiaTheme="majorEastAsia" w:hAnsiTheme="majorHAnsi" w:cstheme="majorBidi"/>
      <w:color w:val="76923C" w:themeColor="accent3" w:themeShade="BF"/>
      <w:sz w:val="26"/>
      <w:szCs w:val="26"/>
    </w:rPr>
  </w:style>
  <w:style w:type="paragraph" w:styleId="Odstavekseznama">
    <w:name w:val="List Paragraph"/>
    <w:aliases w:val="Odstavek seznama_IP,Seznam_IP_1"/>
    <w:basedOn w:val="Navaden"/>
    <w:link w:val="OdstavekseznamaZnak"/>
    <w:uiPriority w:val="34"/>
    <w:qFormat/>
    <w:rsid w:val="004A145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OdstavekseznamaZnak">
    <w:name w:val="Odstavek seznama Znak"/>
    <w:aliases w:val="Odstavek seznama_IP Znak,Seznam_IP_1 Znak"/>
    <w:basedOn w:val="Privzetapisavaodstavka"/>
    <w:link w:val="Odstavekseznama"/>
    <w:uiPriority w:val="34"/>
    <w:locked/>
    <w:rsid w:val="004A1454"/>
    <w:rPr>
      <w:rFonts w:ascii="Times New Roman" w:eastAsia="Times New Roman" w:hAnsi="Times New Roman" w:cs="Times New Roman"/>
      <w:sz w:val="24"/>
      <w:szCs w:val="24"/>
      <w:lang w:eastAsia="sl-SI"/>
    </w:rPr>
  </w:style>
  <w:style w:type="table" w:styleId="Navadnatabela1">
    <w:name w:val="Plain Table 1"/>
    <w:basedOn w:val="Navadnatabela"/>
    <w:uiPriority w:val="41"/>
    <w:rsid w:val="004A145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mrea">
    <w:name w:val="Table Grid"/>
    <w:basedOn w:val="Navadnatabela"/>
    <w:uiPriority w:val="59"/>
    <w:rsid w:val="004A1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aliases w:val="Sprotna opomba-besedilo,Char Char,Char Char Char Char,Char Char Char,Sprotna opomba - besedilo Znak Znak2,Sprotna opomba - besedilo Znak1 Znak Znak1,Sprotna opomba - besedilo Znak1 Znak Znak Znak"/>
    <w:basedOn w:val="Navaden"/>
    <w:link w:val="Sprotnaopomba-besediloZnak"/>
    <w:uiPriority w:val="99"/>
    <w:unhideWhenUsed/>
    <w:qFormat/>
    <w:rsid w:val="004A1454"/>
    <w:pPr>
      <w:spacing w:after="0" w:line="240" w:lineRule="auto"/>
      <w:jc w:val="both"/>
    </w:pPr>
    <w:rPr>
      <w:rFonts w:ascii="Cambria" w:hAnsi="Cambria"/>
      <w:sz w:val="20"/>
      <w:szCs w:val="20"/>
    </w:rPr>
  </w:style>
  <w:style w:type="character" w:customStyle="1" w:styleId="Sprotnaopomba-besediloZnak">
    <w:name w:val="Sprotna opomba - besedilo Znak"/>
    <w:aliases w:val="Sprotna opomba-besedilo Znak,Char Char Znak,Char Char Char Char Znak,Char Char Char Znak,Sprotna opomba - besedilo Znak Znak2 Znak,Sprotna opomba - besedilo Znak1 Znak Znak1 Znak"/>
    <w:basedOn w:val="Privzetapisavaodstavka"/>
    <w:link w:val="Sprotnaopomba-besedilo"/>
    <w:uiPriority w:val="99"/>
    <w:rsid w:val="004A1454"/>
    <w:rPr>
      <w:rFonts w:ascii="Cambria" w:hAnsi="Cambria"/>
      <w:sz w:val="20"/>
      <w:szCs w:val="20"/>
    </w:rPr>
  </w:style>
  <w:style w:type="character" w:styleId="Sprotnaopomba-sklic">
    <w:name w:val="footnote reference"/>
    <w:aliases w:val="Fussnota,Footnote symbol,Footnote,Footnote reference number,note TESI,SUPERS,EN Footnote Reference,-E Fußnotenzeichen,number,Times 10 Point,Exposant 3 Point,Footnote Reference_LVL6,Footnote Reference_LVL61,Footnote Reference_LVL62"/>
    <w:basedOn w:val="Privzetapisavaodstavka"/>
    <w:uiPriority w:val="99"/>
    <w:unhideWhenUsed/>
    <w:qFormat/>
    <w:rsid w:val="004A14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a\Downloads\Polet_Momerandum_A4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D90987B-5B26-429D-BD86-2D343D914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Polet_Momerandum_A4</Template>
  <TotalTime>5</TotalTime>
  <Pages>4</Pages>
  <Words>368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/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Katja Novak</cp:lastModifiedBy>
  <cp:revision>4</cp:revision>
  <dcterms:created xsi:type="dcterms:W3CDTF">2020-09-22T07:54:00Z</dcterms:created>
  <dcterms:modified xsi:type="dcterms:W3CDTF">2020-10-12T08:35:00Z</dcterms:modified>
</cp:coreProperties>
</file>